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7D6B4" w14:textId="77777777" w:rsidR="00EE19DD" w:rsidRDefault="005F65E9">
      <w:r>
        <w:rPr>
          <w:rFonts w:ascii="Calibri" w:eastAsia="Arial Unicode MS" w:hAnsi="Calibri" w:cs="Calibri"/>
          <w:sz w:val="22"/>
          <w:szCs w:val="22"/>
        </w:rPr>
        <w:tab/>
      </w:r>
    </w:p>
    <w:p w14:paraId="4CE4694B" w14:textId="77777777" w:rsidR="00EE19DD" w:rsidRDefault="00EE19DD">
      <w:pPr>
        <w:jc w:val="center"/>
        <w:rPr>
          <w:rFonts w:ascii="Calibri" w:eastAsia="Arial Unicode MS" w:hAnsi="Calibri" w:cs="Calibri"/>
          <w:b/>
          <w:caps/>
          <w:sz w:val="22"/>
          <w:szCs w:val="22"/>
        </w:rPr>
      </w:pPr>
    </w:p>
    <w:p w14:paraId="71A83B09" w14:textId="77777777" w:rsidR="00EE19DD" w:rsidRDefault="005F65E9">
      <w:pPr>
        <w:jc w:val="center"/>
        <w:rPr>
          <w:rFonts w:ascii="Calibri" w:eastAsia="Arial Unicode MS" w:hAnsi="Calibri" w:cs="Calibri"/>
          <w:b/>
          <w:caps/>
          <w:sz w:val="22"/>
          <w:szCs w:val="22"/>
        </w:rPr>
      </w:pPr>
      <w:r>
        <w:rPr>
          <w:rFonts w:ascii="Calibri" w:eastAsia="Arial Unicode MS" w:hAnsi="Calibri" w:cs="Calibri"/>
          <w:b/>
          <w:caps/>
          <w:sz w:val="22"/>
          <w:szCs w:val="22"/>
        </w:rPr>
        <w:t>Formulário de Candidatura</w:t>
      </w:r>
    </w:p>
    <w:p w14:paraId="5DEDAB79" w14:textId="3B2B999B" w:rsidR="00EE19DD" w:rsidRDefault="005F65E9">
      <w:pPr>
        <w:jc w:val="center"/>
        <w:rPr>
          <w:rFonts w:ascii="Calibri" w:eastAsia="Arial Unicode MS" w:hAnsi="Calibri" w:cs="Calibri"/>
          <w:caps/>
          <w:sz w:val="22"/>
          <w:szCs w:val="22"/>
        </w:rPr>
      </w:pPr>
      <w:r>
        <w:rPr>
          <w:rFonts w:ascii="Calibri" w:eastAsia="Arial Unicode MS" w:hAnsi="Calibri" w:cs="Calibri"/>
          <w:caps/>
          <w:sz w:val="22"/>
          <w:szCs w:val="22"/>
        </w:rPr>
        <w:t xml:space="preserve">mISSÕES DE eNSINO e de formação DE cURTA dURAÇÃO </w:t>
      </w:r>
    </w:p>
    <w:p w14:paraId="12B094D8" w14:textId="77777777" w:rsidR="004B6463" w:rsidRDefault="004B6463">
      <w:pPr>
        <w:jc w:val="center"/>
        <w:rPr>
          <w:rFonts w:ascii="Calibri" w:eastAsia="Arial Unicode MS" w:hAnsi="Calibri" w:cs="Calibri"/>
          <w:caps/>
          <w:sz w:val="22"/>
          <w:szCs w:val="22"/>
        </w:rPr>
      </w:pPr>
    </w:p>
    <w:p w14:paraId="21BE932B" w14:textId="2A0791C5" w:rsidR="00900FD8" w:rsidRDefault="005F65E9" w:rsidP="004B6463">
      <w:pPr>
        <w:jc w:val="center"/>
        <w:rPr>
          <w:rFonts w:ascii="Calibri" w:eastAsia="Arial Unicode MS" w:hAnsi="Calibri" w:cs="Calibri"/>
          <w:sz w:val="22"/>
          <w:szCs w:val="22"/>
          <w:lang w:val="en-US"/>
        </w:rPr>
      </w:pPr>
      <w:r>
        <w:rPr>
          <w:rFonts w:ascii="Calibri" w:eastAsia="Arial Unicode MS" w:hAnsi="Calibri" w:cs="Calibri"/>
          <w:sz w:val="22"/>
          <w:szCs w:val="22"/>
          <w:lang w:val="en-US"/>
        </w:rPr>
        <w:t xml:space="preserve">Erasmus+ Advanced Computing Consortium on HPC, HPDA, AI &amp; HPV       </w:t>
      </w:r>
    </w:p>
    <w:p w14:paraId="5D5D3531" w14:textId="104AD448" w:rsidR="00EE19DD" w:rsidRPr="004B6463" w:rsidRDefault="005F65E9" w:rsidP="004B6463">
      <w:pPr>
        <w:jc w:val="center"/>
        <w:rPr>
          <w:lang w:val="en-US"/>
        </w:rPr>
      </w:pPr>
      <w:r>
        <w:rPr>
          <w:rFonts w:ascii="Calibri" w:eastAsia="Arial Unicode MS" w:hAnsi="Calibri" w:cs="Calibri"/>
          <w:sz w:val="22"/>
          <w:szCs w:val="22"/>
          <w:lang w:val="en-US"/>
        </w:rPr>
        <w:t xml:space="preserve">                         </w:t>
      </w:r>
    </w:p>
    <w:p w14:paraId="5BCE6F7E" w14:textId="77777777" w:rsidR="00EE19DD" w:rsidRDefault="00EE19DD">
      <w:pPr>
        <w:rPr>
          <w:rFonts w:ascii="Calibri" w:eastAsia="Arial Unicode MS" w:hAnsi="Calibri" w:cs="Calibri"/>
          <w:b/>
          <w:sz w:val="22"/>
          <w:szCs w:val="22"/>
          <w:lang w:val="en-US"/>
        </w:rPr>
      </w:pPr>
    </w:p>
    <w:tbl>
      <w:tblPr>
        <w:tblW w:w="1045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56"/>
      </w:tblGrid>
      <w:tr w:rsidR="00EE19DD" w14:paraId="58BA93FC" w14:textId="77777777"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82BB0" w14:textId="77777777" w:rsidR="00EE19DD" w:rsidRDefault="005F65E9">
            <w:r>
              <w:rPr>
                <w:rFonts w:ascii="Calibri" w:eastAsia="Arial Unicode MS" w:hAnsi="Calibri" w:cs="Calibri"/>
                <w:b/>
                <w:sz w:val="22"/>
                <w:szCs w:val="22"/>
              </w:rPr>
              <w:t xml:space="preserve">Docente </w:t>
            </w:r>
            <w:r>
              <w:rPr>
                <w:rFonts w:ascii="Calibri" w:eastAsia="Arial Unicode MS" w:hAnsi="Calibri" w:cs="Calibri"/>
                <w:sz w:val="40"/>
                <w:szCs w:val="40"/>
              </w:rPr>
              <w:t xml:space="preserve">□                  </w:t>
            </w:r>
            <w:r>
              <w:rPr>
                <w:rFonts w:ascii="Calibri" w:eastAsia="Arial Unicode MS" w:hAnsi="Calibri" w:cs="Calibri"/>
                <w:b/>
                <w:sz w:val="22"/>
                <w:szCs w:val="22"/>
              </w:rPr>
              <w:t>Não Docente</w:t>
            </w:r>
            <w:r>
              <w:rPr>
                <w:rFonts w:ascii="Calibri" w:eastAsia="Arial Unicode MS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Arial Unicode MS" w:hAnsi="Calibri" w:cs="Calibri"/>
                <w:sz w:val="40"/>
                <w:szCs w:val="40"/>
              </w:rPr>
              <w:t>□</w:t>
            </w:r>
          </w:p>
          <w:p w14:paraId="7DD0BC86" w14:textId="77777777" w:rsidR="00EE19DD" w:rsidRDefault="00EE19DD">
            <w:pPr>
              <w:rPr>
                <w:rFonts w:ascii="Calibri" w:eastAsia="Arial Unicode MS" w:hAnsi="Calibri" w:cs="Calibri"/>
                <w:i/>
                <w:sz w:val="22"/>
                <w:szCs w:val="22"/>
              </w:rPr>
            </w:pPr>
          </w:p>
          <w:p w14:paraId="4BDD6CB8" w14:textId="77777777" w:rsidR="00EE19DD" w:rsidRDefault="00EE19DD">
            <w:pPr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</w:p>
          <w:tbl>
            <w:tblPr>
              <w:tblW w:w="5555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555"/>
            </w:tblGrid>
            <w:tr w:rsidR="00EE19DD" w14:paraId="2ED699F1" w14:textId="77777777">
              <w:tc>
                <w:tcPr>
                  <w:tcW w:w="5555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8A0BB6B" w14:textId="77777777" w:rsidR="00EE19DD" w:rsidRDefault="005F65E9">
                  <w:pPr>
                    <w:rPr>
                      <w:rFonts w:ascii="Calibri" w:eastAsia="Arial Unicode MS" w:hAnsi="Calibri" w:cs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eastAsia="Arial Unicode MS" w:hAnsi="Calibri" w:cs="Calibri"/>
                      <w:b/>
                      <w:sz w:val="22"/>
                      <w:szCs w:val="22"/>
                    </w:rPr>
                    <w:t>Universidade de origem</w:t>
                  </w:r>
                </w:p>
                <w:p w14:paraId="1942B2EB" w14:textId="77777777" w:rsidR="00EE19DD" w:rsidRDefault="00EE19DD"/>
              </w:tc>
            </w:tr>
          </w:tbl>
          <w:p w14:paraId="79DC91B5" w14:textId="77777777" w:rsidR="00EE19DD" w:rsidRDefault="00EE19DD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  <w:tbl>
            <w:tblPr>
              <w:tblW w:w="5555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190"/>
              <w:gridCol w:w="365"/>
            </w:tblGrid>
            <w:tr w:rsidR="00EE19DD" w14:paraId="55C337D2" w14:textId="77777777">
              <w:tc>
                <w:tcPr>
                  <w:tcW w:w="5190" w:type="dxa"/>
                  <w:tcBorders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DCEC0D2" w14:textId="77777777" w:rsidR="00EE19DD" w:rsidRDefault="005F65E9">
                  <w:pPr>
                    <w:rPr>
                      <w:rFonts w:ascii="Calibri" w:eastAsia="Arial Unicode MS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eastAsia="Arial Unicode MS" w:hAnsi="Calibri" w:cs="Calibri"/>
                      <w:sz w:val="22"/>
                      <w:szCs w:val="22"/>
                    </w:rPr>
                    <w:t>Universidade de Évora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FC7F9B4" w14:textId="77777777" w:rsidR="00EE19DD" w:rsidRDefault="00EE19DD">
                  <w:pPr>
                    <w:rPr>
                      <w:rFonts w:ascii="Calibri" w:eastAsia="Arial Unicode MS" w:hAnsi="Calibri" w:cs="Calibri"/>
                      <w:sz w:val="22"/>
                      <w:szCs w:val="22"/>
                    </w:rPr>
                  </w:pPr>
                </w:p>
              </w:tc>
            </w:tr>
            <w:tr w:rsidR="00EE19DD" w14:paraId="0DC4205A" w14:textId="77777777">
              <w:tc>
                <w:tcPr>
                  <w:tcW w:w="519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D414D6E" w14:textId="77777777" w:rsidR="00EE19DD" w:rsidRDefault="00EE19DD">
                  <w:pPr>
                    <w:rPr>
                      <w:rFonts w:ascii="Calibri" w:eastAsia="Arial Unicode MS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365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D443C25" w14:textId="77777777" w:rsidR="00EE19DD" w:rsidRDefault="00EE19DD">
                  <w:pPr>
                    <w:rPr>
                      <w:rFonts w:ascii="Calibri" w:eastAsia="Arial Unicode MS" w:hAnsi="Calibri" w:cs="Calibri"/>
                      <w:sz w:val="22"/>
                      <w:szCs w:val="22"/>
                    </w:rPr>
                  </w:pPr>
                </w:p>
              </w:tc>
            </w:tr>
            <w:tr w:rsidR="00EE19DD" w14:paraId="767BA42E" w14:textId="77777777">
              <w:tc>
                <w:tcPr>
                  <w:tcW w:w="5190" w:type="dxa"/>
                  <w:tcBorders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819C60E" w14:textId="77777777" w:rsidR="00EE19DD" w:rsidRDefault="005F65E9">
                  <w:pPr>
                    <w:rPr>
                      <w:rFonts w:ascii="Calibri" w:eastAsia="Arial Unicode MS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eastAsia="Arial Unicode MS" w:hAnsi="Calibri" w:cs="Calibri"/>
                      <w:sz w:val="22"/>
                      <w:szCs w:val="22"/>
                    </w:rPr>
                    <w:t>Universidade dos Açores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FCFEB1D" w14:textId="77777777" w:rsidR="00EE19DD" w:rsidRDefault="00EE19DD">
                  <w:pPr>
                    <w:rPr>
                      <w:rFonts w:ascii="Calibri" w:eastAsia="Arial Unicode MS" w:hAnsi="Calibri" w:cs="Calibri"/>
                      <w:sz w:val="22"/>
                      <w:szCs w:val="22"/>
                    </w:rPr>
                  </w:pPr>
                </w:p>
              </w:tc>
            </w:tr>
            <w:tr w:rsidR="00EE19DD" w14:paraId="3E1F953E" w14:textId="77777777">
              <w:tc>
                <w:tcPr>
                  <w:tcW w:w="519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0566117" w14:textId="77777777" w:rsidR="00EE19DD" w:rsidRDefault="00EE19DD">
                  <w:pPr>
                    <w:rPr>
                      <w:rFonts w:ascii="Calibri" w:eastAsia="Arial Unicode MS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365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CD763E2" w14:textId="77777777" w:rsidR="00EE19DD" w:rsidRDefault="00EE19DD">
                  <w:pPr>
                    <w:rPr>
                      <w:rFonts w:ascii="Calibri" w:eastAsia="Arial Unicode MS" w:hAnsi="Calibri" w:cs="Calibri"/>
                      <w:sz w:val="22"/>
                      <w:szCs w:val="22"/>
                    </w:rPr>
                  </w:pPr>
                </w:p>
              </w:tc>
            </w:tr>
            <w:tr w:rsidR="00EE19DD" w14:paraId="05E10295" w14:textId="77777777">
              <w:tc>
                <w:tcPr>
                  <w:tcW w:w="5190" w:type="dxa"/>
                  <w:tcBorders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CAD3FF5" w14:textId="77777777" w:rsidR="00EE19DD" w:rsidRDefault="005F65E9">
                  <w:pPr>
                    <w:rPr>
                      <w:rFonts w:ascii="Calibri" w:eastAsia="Arial Unicode MS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eastAsia="Arial Unicode MS" w:hAnsi="Calibri" w:cs="Calibri"/>
                      <w:sz w:val="22"/>
                      <w:szCs w:val="22"/>
                    </w:rPr>
                    <w:t>Universidade do Algarve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D7B7FC1" w14:textId="77777777" w:rsidR="00EE19DD" w:rsidRDefault="00EE19DD">
                  <w:pPr>
                    <w:rPr>
                      <w:rFonts w:ascii="Calibri" w:eastAsia="Arial Unicode MS" w:hAnsi="Calibri" w:cs="Calibri"/>
                      <w:sz w:val="22"/>
                      <w:szCs w:val="22"/>
                    </w:rPr>
                  </w:pPr>
                </w:p>
              </w:tc>
            </w:tr>
            <w:tr w:rsidR="00EE19DD" w14:paraId="70E5F79A" w14:textId="77777777">
              <w:tc>
                <w:tcPr>
                  <w:tcW w:w="519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42CBE29" w14:textId="77777777" w:rsidR="00EE19DD" w:rsidRDefault="00EE19DD">
                  <w:pPr>
                    <w:rPr>
                      <w:rFonts w:ascii="Calibri" w:eastAsia="Arial Unicode MS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365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387EEED" w14:textId="77777777" w:rsidR="00EE19DD" w:rsidRDefault="00EE19DD">
                  <w:pPr>
                    <w:rPr>
                      <w:rFonts w:ascii="Calibri" w:eastAsia="Arial Unicode MS" w:hAnsi="Calibri" w:cs="Calibri"/>
                      <w:sz w:val="22"/>
                      <w:szCs w:val="22"/>
                    </w:rPr>
                  </w:pPr>
                </w:p>
              </w:tc>
            </w:tr>
            <w:tr w:rsidR="00EE19DD" w14:paraId="28F8BF8C" w14:textId="77777777">
              <w:tc>
                <w:tcPr>
                  <w:tcW w:w="5190" w:type="dxa"/>
                  <w:tcBorders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158B24D" w14:textId="77777777" w:rsidR="00EE19DD" w:rsidRDefault="005F65E9">
                  <w:pPr>
                    <w:rPr>
                      <w:rFonts w:ascii="Calibri" w:eastAsia="Arial Unicode MS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eastAsia="Arial Unicode MS" w:hAnsi="Calibri" w:cs="Calibri"/>
                      <w:sz w:val="22"/>
                      <w:szCs w:val="22"/>
                    </w:rPr>
                    <w:t>Universidade de Aveiro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2BD086C" w14:textId="77777777" w:rsidR="00EE19DD" w:rsidRDefault="00EE19DD">
                  <w:pPr>
                    <w:rPr>
                      <w:rFonts w:ascii="Calibri" w:eastAsia="Arial Unicode MS" w:hAnsi="Calibri" w:cs="Calibri"/>
                      <w:sz w:val="22"/>
                      <w:szCs w:val="22"/>
                    </w:rPr>
                  </w:pPr>
                </w:p>
              </w:tc>
            </w:tr>
            <w:tr w:rsidR="00EE19DD" w14:paraId="35712B3E" w14:textId="77777777">
              <w:tc>
                <w:tcPr>
                  <w:tcW w:w="519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9D92D0F" w14:textId="77777777" w:rsidR="00EE19DD" w:rsidRDefault="00EE19DD">
                  <w:pPr>
                    <w:rPr>
                      <w:rFonts w:ascii="Calibri" w:eastAsia="Arial Unicode MS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365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BA28911" w14:textId="77777777" w:rsidR="00EE19DD" w:rsidRDefault="00EE19DD">
                  <w:pPr>
                    <w:rPr>
                      <w:rFonts w:ascii="Calibri" w:eastAsia="Arial Unicode MS" w:hAnsi="Calibri" w:cs="Calibri"/>
                      <w:sz w:val="22"/>
                      <w:szCs w:val="22"/>
                    </w:rPr>
                  </w:pPr>
                </w:p>
              </w:tc>
            </w:tr>
            <w:tr w:rsidR="00EE19DD" w14:paraId="792F2349" w14:textId="77777777">
              <w:tc>
                <w:tcPr>
                  <w:tcW w:w="5190" w:type="dxa"/>
                  <w:tcBorders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194A9BC" w14:textId="77777777" w:rsidR="00EE19DD" w:rsidRDefault="005F65E9">
                  <w:pPr>
                    <w:rPr>
                      <w:rFonts w:ascii="Calibri" w:eastAsia="Arial Unicode MS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eastAsia="Arial Unicode MS" w:hAnsi="Calibri" w:cs="Calibri"/>
                      <w:sz w:val="22"/>
                      <w:szCs w:val="22"/>
                    </w:rPr>
                    <w:t>Universidade da Beira Interior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F4084B0" w14:textId="77777777" w:rsidR="00EE19DD" w:rsidRDefault="00EE19DD">
                  <w:pPr>
                    <w:rPr>
                      <w:rFonts w:ascii="Calibri" w:eastAsia="Arial Unicode MS" w:hAnsi="Calibri" w:cs="Calibri"/>
                      <w:sz w:val="22"/>
                      <w:szCs w:val="22"/>
                    </w:rPr>
                  </w:pPr>
                </w:p>
              </w:tc>
            </w:tr>
            <w:tr w:rsidR="00EE19DD" w14:paraId="512B7BD7" w14:textId="77777777">
              <w:tc>
                <w:tcPr>
                  <w:tcW w:w="519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0698F13" w14:textId="77777777" w:rsidR="00EE19DD" w:rsidRDefault="00EE19DD">
                  <w:pPr>
                    <w:rPr>
                      <w:rFonts w:ascii="Calibri" w:eastAsia="Arial Unicode MS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365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CA28095" w14:textId="77777777" w:rsidR="00EE19DD" w:rsidRDefault="00EE19DD">
                  <w:pPr>
                    <w:rPr>
                      <w:rFonts w:ascii="Calibri" w:eastAsia="Arial Unicode MS" w:hAnsi="Calibri" w:cs="Calibri"/>
                      <w:sz w:val="22"/>
                      <w:szCs w:val="22"/>
                    </w:rPr>
                  </w:pPr>
                </w:p>
              </w:tc>
            </w:tr>
            <w:tr w:rsidR="00EE19DD" w14:paraId="70EBC9CA" w14:textId="77777777">
              <w:tc>
                <w:tcPr>
                  <w:tcW w:w="5190" w:type="dxa"/>
                  <w:tcBorders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C3ACB4A" w14:textId="77777777" w:rsidR="00EE19DD" w:rsidRDefault="005F65E9">
                  <w:pPr>
                    <w:rPr>
                      <w:rFonts w:ascii="Calibri" w:eastAsia="Arial Unicode MS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eastAsia="Arial Unicode MS" w:hAnsi="Calibri" w:cs="Calibri"/>
                      <w:sz w:val="22"/>
                      <w:szCs w:val="22"/>
                    </w:rPr>
                    <w:t>Universidade de Coimbra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69583BD" w14:textId="77777777" w:rsidR="00EE19DD" w:rsidRDefault="00EE19DD">
                  <w:pPr>
                    <w:rPr>
                      <w:rFonts w:ascii="Calibri" w:eastAsia="Arial Unicode MS" w:hAnsi="Calibri" w:cs="Calibri"/>
                      <w:sz w:val="22"/>
                      <w:szCs w:val="22"/>
                    </w:rPr>
                  </w:pPr>
                </w:p>
              </w:tc>
            </w:tr>
            <w:tr w:rsidR="00EE19DD" w14:paraId="73141DDF" w14:textId="77777777">
              <w:tc>
                <w:tcPr>
                  <w:tcW w:w="519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0A94C50" w14:textId="77777777" w:rsidR="00EE19DD" w:rsidRDefault="00EE19DD">
                  <w:pPr>
                    <w:rPr>
                      <w:rFonts w:ascii="Calibri" w:eastAsia="Arial Unicode MS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365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9E14B58" w14:textId="77777777" w:rsidR="00EE19DD" w:rsidRDefault="00EE19DD">
                  <w:pPr>
                    <w:rPr>
                      <w:rFonts w:ascii="Calibri" w:eastAsia="Arial Unicode MS" w:hAnsi="Calibri" w:cs="Calibri"/>
                      <w:sz w:val="22"/>
                      <w:szCs w:val="22"/>
                    </w:rPr>
                  </w:pPr>
                </w:p>
              </w:tc>
            </w:tr>
            <w:tr w:rsidR="00EE19DD" w14:paraId="4344BB54" w14:textId="77777777">
              <w:tc>
                <w:tcPr>
                  <w:tcW w:w="5190" w:type="dxa"/>
                  <w:tcBorders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5CAE8F9" w14:textId="77777777" w:rsidR="00EE19DD" w:rsidRDefault="005F65E9">
                  <w:pPr>
                    <w:rPr>
                      <w:rFonts w:ascii="Calibri" w:eastAsia="Arial Unicode MS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eastAsia="Arial Unicode MS" w:hAnsi="Calibri" w:cs="Calibri"/>
                      <w:sz w:val="22"/>
                      <w:szCs w:val="22"/>
                    </w:rPr>
                    <w:t>Universidade de Lisboa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4588721" w14:textId="77777777" w:rsidR="00EE19DD" w:rsidRDefault="00EE19DD">
                  <w:pPr>
                    <w:rPr>
                      <w:rFonts w:ascii="Calibri" w:eastAsia="Arial Unicode MS" w:hAnsi="Calibri" w:cs="Calibri"/>
                      <w:sz w:val="22"/>
                      <w:szCs w:val="22"/>
                    </w:rPr>
                  </w:pPr>
                </w:p>
              </w:tc>
            </w:tr>
            <w:tr w:rsidR="00EE19DD" w14:paraId="34B01354" w14:textId="77777777">
              <w:tc>
                <w:tcPr>
                  <w:tcW w:w="519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ED36427" w14:textId="77777777" w:rsidR="00EE19DD" w:rsidRDefault="00EE19DD">
                  <w:pPr>
                    <w:rPr>
                      <w:rFonts w:ascii="Calibri" w:eastAsia="Arial Unicode MS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365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EB5EF74" w14:textId="77777777" w:rsidR="00EE19DD" w:rsidRDefault="00EE19DD">
                  <w:pPr>
                    <w:rPr>
                      <w:rFonts w:ascii="Calibri" w:eastAsia="Arial Unicode MS" w:hAnsi="Calibri" w:cs="Calibri"/>
                      <w:sz w:val="22"/>
                      <w:szCs w:val="22"/>
                    </w:rPr>
                  </w:pPr>
                </w:p>
              </w:tc>
            </w:tr>
            <w:tr w:rsidR="00EE19DD" w14:paraId="457CCA43" w14:textId="77777777">
              <w:tc>
                <w:tcPr>
                  <w:tcW w:w="5190" w:type="dxa"/>
                  <w:tcBorders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1E23D5A" w14:textId="77777777" w:rsidR="00EE19DD" w:rsidRDefault="005F65E9">
                  <w:pPr>
                    <w:rPr>
                      <w:rFonts w:ascii="Calibri" w:eastAsia="Arial Unicode MS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eastAsia="Arial Unicode MS" w:hAnsi="Calibri" w:cs="Calibri"/>
                      <w:sz w:val="22"/>
                      <w:szCs w:val="22"/>
                    </w:rPr>
                    <w:t>Universidade da Madeira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F589C9B" w14:textId="77777777" w:rsidR="00EE19DD" w:rsidRDefault="00EE19DD">
                  <w:pPr>
                    <w:rPr>
                      <w:rFonts w:ascii="Calibri" w:eastAsia="Arial Unicode MS" w:hAnsi="Calibri" w:cs="Calibri"/>
                      <w:sz w:val="22"/>
                      <w:szCs w:val="22"/>
                    </w:rPr>
                  </w:pPr>
                </w:p>
              </w:tc>
            </w:tr>
            <w:tr w:rsidR="00EE19DD" w14:paraId="0C4AF7B8" w14:textId="77777777">
              <w:tc>
                <w:tcPr>
                  <w:tcW w:w="519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F685204" w14:textId="77777777" w:rsidR="00EE19DD" w:rsidRDefault="00EE19DD">
                  <w:pPr>
                    <w:rPr>
                      <w:rFonts w:ascii="Calibri" w:eastAsia="Arial Unicode MS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365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01F4FF3" w14:textId="77777777" w:rsidR="00EE19DD" w:rsidRDefault="00EE19DD">
                  <w:pPr>
                    <w:rPr>
                      <w:rFonts w:ascii="Calibri" w:eastAsia="Arial Unicode MS" w:hAnsi="Calibri" w:cs="Calibri"/>
                      <w:sz w:val="22"/>
                      <w:szCs w:val="22"/>
                    </w:rPr>
                  </w:pPr>
                </w:p>
              </w:tc>
            </w:tr>
            <w:tr w:rsidR="00EE19DD" w14:paraId="54D000CF" w14:textId="77777777">
              <w:tc>
                <w:tcPr>
                  <w:tcW w:w="5190" w:type="dxa"/>
                  <w:tcBorders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30E0A89" w14:textId="77777777" w:rsidR="00EE19DD" w:rsidRDefault="005F65E9">
                  <w:pPr>
                    <w:rPr>
                      <w:rFonts w:ascii="Calibri" w:eastAsia="Arial Unicode MS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eastAsia="Arial Unicode MS" w:hAnsi="Calibri" w:cs="Calibri"/>
                      <w:sz w:val="22"/>
                      <w:szCs w:val="22"/>
                    </w:rPr>
                    <w:t>Universidade do Minho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CB7088E" w14:textId="77777777" w:rsidR="00EE19DD" w:rsidRDefault="00EE19DD">
                  <w:pPr>
                    <w:rPr>
                      <w:rFonts w:ascii="Calibri" w:eastAsia="Arial Unicode MS" w:hAnsi="Calibri" w:cs="Calibri"/>
                      <w:sz w:val="22"/>
                      <w:szCs w:val="22"/>
                    </w:rPr>
                  </w:pPr>
                </w:p>
              </w:tc>
            </w:tr>
            <w:tr w:rsidR="00EE19DD" w14:paraId="6B298B69" w14:textId="77777777">
              <w:tc>
                <w:tcPr>
                  <w:tcW w:w="519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ABBDB24" w14:textId="77777777" w:rsidR="00EE19DD" w:rsidRDefault="00EE19DD">
                  <w:pPr>
                    <w:rPr>
                      <w:rFonts w:ascii="Calibri" w:eastAsia="Arial Unicode MS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365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3D2DB08" w14:textId="77777777" w:rsidR="00EE19DD" w:rsidRDefault="00EE19DD">
                  <w:pPr>
                    <w:rPr>
                      <w:rFonts w:ascii="Calibri" w:eastAsia="Arial Unicode MS" w:hAnsi="Calibri" w:cs="Calibri"/>
                      <w:sz w:val="22"/>
                      <w:szCs w:val="22"/>
                    </w:rPr>
                  </w:pPr>
                </w:p>
              </w:tc>
            </w:tr>
            <w:tr w:rsidR="00EE19DD" w14:paraId="731B3220" w14:textId="77777777">
              <w:tc>
                <w:tcPr>
                  <w:tcW w:w="5190" w:type="dxa"/>
                  <w:tcBorders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3D61C41" w14:textId="77777777" w:rsidR="00EE19DD" w:rsidRDefault="005F65E9">
                  <w:pPr>
                    <w:rPr>
                      <w:rFonts w:ascii="Calibri" w:eastAsia="Arial Unicode MS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eastAsia="Arial Unicode MS" w:hAnsi="Calibri" w:cs="Calibri"/>
                      <w:sz w:val="22"/>
                      <w:szCs w:val="22"/>
                    </w:rPr>
                    <w:t>Universidade Nova de Lisboa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806ACAD" w14:textId="77777777" w:rsidR="00EE19DD" w:rsidRDefault="00EE19DD">
                  <w:pPr>
                    <w:rPr>
                      <w:rFonts w:ascii="Calibri" w:eastAsia="Arial Unicode MS" w:hAnsi="Calibri" w:cs="Calibri"/>
                      <w:sz w:val="22"/>
                      <w:szCs w:val="22"/>
                    </w:rPr>
                  </w:pPr>
                </w:p>
              </w:tc>
            </w:tr>
            <w:tr w:rsidR="00EE19DD" w14:paraId="4000AC2C" w14:textId="77777777">
              <w:tc>
                <w:tcPr>
                  <w:tcW w:w="519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55EE830" w14:textId="77777777" w:rsidR="00EE19DD" w:rsidRDefault="00EE19DD">
                  <w:pPr>
                    <w:rPr>
                      <w:rFonts w:ascii="Calibri" w:eastAsia="Arial Unicode MS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365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4FE6F4C" w14:textId="77777777" w:rsidR="00EE19DD" w:rsidRDefault="00EE19DD">
                  <w:pPr>
                    <w:rPr>
                      <w:rFonts w:ascii="Calibri" w:eastAsia="Arial Unicode MS" w:hAnsi="Calibri" w:cs="Calibri"/>
                      <w:sz w:val="22"/>
                      <w:szCs w:val="22"/>
                    </w:rPr>
                  </w:pPr>
                </w:p>
              </w:tc>
            </w:tr>
            <w:tr w:rsidR="00EE19DD" w14:paraId="3E1ED0F2" w14:textId="77777777">
              <w:tc>
                <w:tcPr>
                  <w:tcW w:w="5190" w:type="dxa"/>
                  <w:tcBorders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4D9ED99" w14:textId="77777777" w:rsidR="00EE19DD" w:rsidRDefault="005F65E9">
                  <w:pPr>
                    <w:rPr>
                      <w:rFonts w:ascii="Calibri" w:eastAsia="Arial Unicode MS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eastAsia="Arial Unicode MS" w:hAnsi="Calibri" w:cs="Calibri"/>
                      <w:sz w:val="22"/>
                      <w:szCs w:val="22"/>
                    </w:rPr>
                    <w:t>Universidade de Trás-os-Montes e Alto Douro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77CE9B6" w14:textId="77777777" w:rsidR="00EE19DD" w:rsidRDefault="00EE19DD">
                  <w:pPr>
                    <w:rPr>
                      <w:rFonts w:ascii="Calibri" w:eastAsia="Arial Unicode MS" w:hAnsi="Calibri" w:cs="Calibri"/>
                      <w:sz w:val="22"/>
                      <w:szCs w:val="22"/>
                    </w:rPr>
                  </w:pPr>
                </w:p>
              </w:tc>
            </w:tr>
            <w:tr w:rsidR="00EE19DD" w14:paraId="78479CD3" w14:textId="77777777">
              <w:tc>
                <w:tcPr>
                  <w:tcW w:w="519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F42A7FC" w14:textId="77777777" w:rsidR="00EE19DD" w:rsidRDefault="00EE19DD">
                  <w:pPr>
                    <w:rPr>
                      <w:rFonts w:ascii="Calibri" w:eastAsia="Arial Unicode MS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365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B3340BD" w14:textId="77777777" w:rsidR="00EE19DD" w:rsidRDefault="00EE19DD">
                  <w:pPr>
                    <w:rPr>
                      <w:rFonts w:ascii="Calibri" w:eastAsia="Arial Unicode MS" w:hAnsi="Calibri" w:cs="Calibri"/>
                      <w:sz w:val="22"/>
                      <w:szCs w:val="22"/>
                    </w:rPr>
                  </w:pPr>
                </w:p>
              </w:tc>
            </w:tr>
            <w:tr w:rsidR="00EE19DD" w14:paraId="391F4CD5" w14:textId="77777777">
              <w:tc>
                <w:tcPr>
                  <w:tcW w:w="5190" w:type="dxa"/>
                  <w:tcBorders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E5848C1" w14:textId="77777777" w:rsidR="00EE19DD" w:rsidRDefault="005F65E9">
                  <w:pPr>
                    <w:rPr>
                      <w:rFonts w:ascii="Calibri" w:eastAsia="Arial Unicode MS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eastAsia="Arial Unicode MS" w:hAnsi="Calibri" w:cs="Calibri"/>
                      <w:sz w:val="22"/>
                      <w:szCs w:val="22"/>
                    </w:rPr>
                    <w:t>ISCTE – Instituto Universitário de Lisboa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BEC08ED" w14:textId="77777777" w:rsidR="00EE19DD" w:rsidRDefault="00EE19DD">
                  <w:pPr>
                    <w:rPr>
                      <w:rFonts w:ascii="Calibri" w:eastAsia="Arial Unicode MS" w:hAnsi="Calibri" w:cs="Calibri"/>
                      <w:sz w:val="22"/>
                      <w:szCs w:val="22"/>
                    </w:rPr>
                  </w:pPr>
                </w:p>
              </w:tc>
            </w:tr>
            <w:tr w:rsidR="00EE19DD" w14:paraId="76A9EBF1" w14:textId="77777777">
              <w:tc>
                <w:tcPr>
                  <w:tcW w:w="519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0D34DF7" w14:textId="77777777" w:rsidR="00EE19DD" w:rsidRDefault="00EE19DD">
                  <w:pPr>
                    <w:rPr>
                      <w:rFonts w:ascii="Calibri" w:eastAsia="Arial Unicode MS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365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562B441" w14:textId="77777777" w:rsidR="00EE19DD" w:rsidRDefault="00EE19DD">
                  <w:pPr>
                    <w:rPr>
                      <w:rFonts w:ascii="Calibri" w:eastAsia="Arial Unicode MS" w:hAnsi="Calibri" w:cs="Calibri"/>
                      <w:sz w:val="22"/>
                      <w:szCs w:val="22"/>
                    </w:rPr>
                  </w:pPr>
                </w:p>
              </w:tc>
            </w:tr>
            <w:tr w:rsidR="00EE19DD" w14:paraId="61EE343D" w14:textId="77777777">
              <w:tc>
                <w:tcPr>
                  <w:tcW w:w="5190" w:type="dxa"/>
                  <w:tcBorders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FCD690B" w14:textId="77777777" w:rsidR="00EE19DD" w:rsidRDefault="005F65E9">
                  <w:pPr>
                    <w:rPr>
                      <w:rFonts w:ascii="Calibri" w:eastAsia="Arial Unicode MS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eastAsia="Arial Unicode MS" w:hAnsi="Calibri" w:cs="Calibri"/>
                      <w:sz w:val="22"/>
                      <w:szCs w:val="22"/>
                    </w:rPr>
                    <w:t>Instituto Politécnico de Beja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643CBCC" w14:textId="77777777" w:rsidR="00EE19DD" w:rsidRDefault="00EE19DD">
                  <w:pPr>
                    <w:rPr>
                      <w:rFonts w:ascii="Calibri" w:eastAsia="Arial Unicode MS" w:hAnsi="Calibri" w:cs="Calibri"/>
                      <w:sz w:val="22"/>
                      <w:szCs w:val="22"/>
                    </w:rPr>
                  </w:pPr>
                </w:p>
              </w:tc>
            </w:tr>
            <w:tr w:rsidR="00EE19DD" w14:paraId="34A1C37E" w14:textId="77777777">
              <w:tc>
                <w:tcPr>
                  <w:tcW w:w="519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A56EDEB" w14:textId="77777777" w:rsidR="00EE19DD" w:rsidRDefault="00EE19DD">
                  <w:pPr>
                    <w:rPr>
                      <w:rFonts w:ascii="Calibri" w:eastAsia="Arial Unicode MS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365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3F1F71C" w14:textId="77777777" w:rsidR="00EE19DD" w:rsidRDefault="00EE19DD">
                  <w:pPr>
                    <w:rPr>
                      <w:rFonts w:ascii="Calibri" w:eastAsia="Arial Unicode MS" w:hAnsi="Calibri" w:cs="Calibri"/>
                      <w:sz w:val="22"/>
                      <w:szCs w:val="22"/>
                    </w:rPr>
                  </w:pPr>
                </w:p>
              </w:tc>
            </w:tr>
            <w:tr w:rsidR="00EE19DD" w14:paraId="5146BD21" w14:textId="77777777">
              <w:tc>
                <w:tcPr>
                  <w:tcW w:w="5190" w:type="dxa"/>
                  <w:tcBorders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CD575D7" w14:textId="77777777" w:rsidR="00EE19DD" w:rsidRDefault="005F65E9">
                  <w:pPr>
                    <w:rPr>
                      <w:rFonts w:ascii="Calibri" w:eastAsia="Arial Unicode MS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eastAsia="Arial Unicode MS" w:hAnsi="Calibri" w:cs="Calibri"/>
                      <w:sz w:val="22"/>
                      <w:szCs w:val="22"/>
                    </w:rPr>
                    <w:t>Instituto Politécnico de Coimbra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416945E" w14:textId="77777777" w:rsidR="00EE19DD" w:rsidRDefault="00EE19DD">
                  <w:pPr>
                    <w:rPr>
                      <w:rFonts w:ascii="Calibri" w:eastAsia="Arial Unicode MS" w:hAnsi="Calibri" w:cs="Calibri"/>
                      <w:sz w:val="22"/>
                      <w:szCs w:val="22"/>
                    </w:rPr>
                  </w:pPr>
                </w:p>
              </w:tc>
            </w:tr>
            <w:tr w:rsidR="00EE19DD" w14:paraId="7111A047" w14:textId="77777777">
              <w:tc>
                <w:tcPr>
                  <w:tcW w:w="519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1D272CE" w14:textId="77777777" w:rsidR="00EE19DD" w:rsidRDefault="00EE19DD">
                  <w:pPr>
                    <w:rPr>
                      <w:rFonts w:ascii="Calibri" w:eastAsia="Arial Unicode MS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365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18B1E2E" w14:textId="77777777" w:rsidR="00EE19DD" w:rsidRDefault="00EE19DD">
                  <w:pPr>
                    <w:rPr>
                      <w:rFonts w:ascii="Calibri" w:eastAsia="Arial Unicode MS" w:hAnsi="Calibri" w:cs="Calibri"/>
                      <w:sz w:val="22"/>
                      <w:szCs w:val="22"/>
                    </w:rPr>
                  </w:pPr>
                </w:p>
              </w:tc>
            </w:tr>
            <w:tr w:rsidR="00EE19DD" w14:paraId="544F9EAB" w14:textId="77777777">
              <w:tc>
                <w:tcPr>
                  <w:tcW w:w="5190" w:type="dxa"/>
                  <w:tcBorders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C3EAE44" w14:textId="77777777" w:rsidR="00EE19DD" w:rsidRDefault="005F65E9">
                  <w:pPr>
                    <w:rPr>
                      <w:rFonts w:ascii="Calibri" w:eastAsia="Arial Unicode MS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eastAsia="Arial Unicode MS" w:hAnsi="Calibri" w:cs="Calibri"/>
                      <w:sz w:val="22"/>
                      <w:szCs w:val="22"/>
                    </w:rPr>
                    <w:t>Instituto Politécnico de Leiria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BB044E4" w14:textId="77777777" w:rsidR="00EE19DD" w:rsidRDefault="00EE19DD">
                  <w:pPr>
                    <w:rPr>
                      <w:rFonts w:ascii="Calibri" w:eastAsia="Arial Unicode MS" w:hAnsi="Calibri" w:cs="Calibri"/>
                      <w:sz w:val="22"/>
                      <w:szCs w:val="22"/>
                    </w:rPr>
                  </w:pPr>
                </w:p>
              </w:tc>
            </w:tr>
          </w:tbl>
          <w:p w14:paraId="0D86D6AC" w14:textId="77777777" w:rsidR="00EE19DD" w:rsidRDefault="00EE19DD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  <w:p w14:paraId="08E64214" w14:textId="77777777" w:rsidR="00EE19DD" w:rsidRDefault="00EE19DD">
            <w:pPr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</w:p>
          <w:p w14:paraId="7F92F242" w14:textId="77777777" w:rsidR="00EE19DD" w:rsidRDefault="00EE19DD">
            <w:pPr>
              <w:rPr>
                <w:rFonts w:ascii="Calibri" w:eastAsia="Arial Unicode MS" w:hAnsi="Calibri" w:cs="Calibri"/>
                <w:sz w:val="22"/>
                <w:szCs w:val="22"/>
                <w:lang w:val="es"/>
              </w:rPr>
            </w:pPr>
          </w:p>
          <w:p w14:paraId="4364CEC7" w14:textId="77777777" w:rsidR="00EE19DD" w:rsidRDefault="00EE19DD">
            <w:pPr>
              <w:rPr>
                <w:rFonts w:ascii="Calibri" w:eastAsia="Arial Unicode MS" w:hAnsi="Calibri" w:cs="Calibri"/>
                <w:sz w:val="22"/>
                <w:szCs w:val="22"/>
                <w:lang w:val="es"/>
              </w:rPr>
            </w:pPr>
          </w:p>
          <w:p w14:paraId="0D5D8B6D" w14:textId="77777777" w:rsidR="00EE19DD" w:rsidRDefault="00EE19DD">
            <w:pPr>
              <w:rPr>
                <w:rFonts w:ascii="Calibri" w:eastAsia="Arial Unicode MS" w:hAnsi="Calibri" w:cs="Calibri"/>
                <w:b/>
                <w:sz w:val="22"/>
                <w:szCs w:val="22"/>
                <w:lang w:val="en-US"/>
              </w:rPr>
            </w:pPr>
          </w:p>
        </w:tc>
      </w:tr>
      <w:tr w:rsidR="00EE19DD" w14:paraId="097B6B9C" w14:textId="77777777"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490319" w14:textId="77777777" w:rsidR="004B6463" w:rsidRDefault="004B6463">
            <w:pPr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</w:p>
          <w:p w14:paraId="19A82F69" w14:textId="60B3A18A" w:rsidR="00EE19DD" w:rsidRDefault="005F65E9">
            <w:pPr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sz w:val="22"/>
                <w:szCs w:val="22"/>
              </w:rPr>
              <w:t>Dados Pessoais</w:t>
            </w:r>
          </w:p>
          <w:p w14:paraId="642F8C36" w14:textId="77777777" w:rsidR="00EE19DD" w:rsidRDefault="00EE19DD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  <w:p w14:paraId="0F22CEE2" w14:textId="77777777" w:rsidR="00EE19DD" w:rsidRDefault="005F65E9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Nome completo: ____________________________________________________</w:t>
            </w:r>
          </w:p>
          <w:p w14:paraId="456770B8" w14:textId="77777777" w:rsidR="00EE19DD" w:rsidRDefault="00EE19DD">
            <w:pPr>
              <w:spacing w:line="360" w:lineRule="auto"/>
              <w:rPr>
                <w:rFonts w:ascii="Calibri" w:eastAsia="Arial Unicode MS" w:hAnsi="Calibri" w:cs="Calibri"/>
                <w:sz w:val="22"/>
                <w:szCs w:val="22"/>
              </w:rPr>
            </w:pPr>
          </w:p>
          <w:p w14:paraId="2C5C1AA9" w14:textId="77777777" w:rsidR="00EE19DD" w:rsidRDefault="005F65E9">
            <w:pPr>
              <w:spacing w:line="360" w:lineRule="auto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Serviço/Escola/Departamento: _________________________________________</w:t>
            </w:r>
          </w:p>
          <w:p w14:paraId="64779ABC" w14:textId="77777777" w:rsidR="00EE19DD" w:rsidRDefault="00EE19DD">
            <w:pPr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</w:p>
          <w:p w14:paraId="5B781A3A" w14:textId="77777777" w:rsidR="00EE19DD" w:rsidRDefault="005F65E9">
            <w:proofErr w:type="spellStart"/>
            <w:r>
              <w:rPr>
                <w:rFonts w:ascii="Calibri" w:eastAsia="Arial Unicode MS" w:hAnsi="Calibri" w:cs="Calibri"/>
                <w:sz w:val="22"/>
                <w:szCs w:val="22"/>
                <w:lang w:val="en-US"/>
              </w:rPr>
              <w:t>Contato</w:t>
            </w:r>
            <w:proofErr w:type="spellEnd"/>
            <w:r>
              <w:rPr>
                <w:rFonts w:ascii="Calibri" w:eastAsia="Arial Unicode MS" w:hAnsi="Calibri" w:cs="Calibri"/>
                <w:sz w:val="22"/>
                <w:szCs w:val="22"/>
                <w:lang w:val="en-US"/>
              </w:rPr>
              <w:t xml:space="preserve"> email: __________________________________          </w:t>
            </w:r>
            <w:proofErr w:type="spellStart"/>
            <w:r>
              <w:rPr>
                <w:rFonts w:ascii="Calibri" w:eastAsia="Arial Unicode MS" w:hAnsi="Calibri" w:cs="Calibri"/>
                <w:sz w:val="22"/>
                <w:szCs w:val="22"/>
                <w:lang w:val="en-US"/>
              </w:rPr>
              <w:t>Contato</w:t>
            </w:r>
            <w:proofErr w:type="spellEnd"/>
            <w:r>
              <w:rPr>
                <w:rFonts w:ascii="Calibri" w:eastAsia="Arial Unicode MS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eastAsia="Arial Unicode MS" w:hAnsi="Calibri" w:cs="Calibri"/>
                <w:sz w:val="22"/>
                <w:szCs w:val="22"/>
                <w:lang w:val="en-US"/>
              </w:rPr>
              <w:t>Telefónico</w:t>
            </w:r>
            <w:proofErr w:type="spellEnd"/>
            <w:r>
              <w:rPr>
                <w:rFonts w:ascii="Calibri" w:eastAsia="Arial Unicode MS" w:hAnsi="Calibri" w:cs="Calibri"/>
                <w:sz w:val="22"/>
                <w:szCs w:val="22"/>
                <w:lang w:val="en-US"/>
              </w:rPr>
              <w:t>: (+ 351) __________________</w:t>
            </w:r>
          </w:p>
          <w:p w14:paraId="29930D8C" w14:textId="77777777" w:rsidR="00EE19DD" w:rsidRDefault="00EE19DD">
            <w:pPr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</w:p>
        </w:tc>
      </w:tr>
    </w:tbl>
    <w:p w14:paraId="5EDBF88A" w14:textId="77777777" w:rsidR="00EE19DD" w:rsidRDefault="00EE19DD">
      <w:pPr>
        <w:rPr>
          <w:rFonts w:ascii="Calibri" w:eastAsia="Arial Unicode MS" w:hAnsi="Calibri" w:cs="Calibri"/>
          <w:b/>
          <w:sz w:val="22"/>
          <w:szCs w:val="22"/>
        </w:rPr>
      </w:pPr>
    </w:p>
    <w:tbl>
      <w:tblPr>
        <w:tblW w:w="1045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56"/>
      </w:tblGrid>
      <w:tr w:rsidR="00EE19DD" w14:paraId="3197A82B" w14:textId="77777777"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8B3B9" w14:textId="77777777" w:rsidR="004B6463" w:rsidRDefault="004B6463">
            <w:pPr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</w:p>
          <w:p w14:paraId="5E314BD6" w14:textId="6C4F5264" w:rsidR="00EE19DD" w:rsidRDefault="005F65E9">
            <w:pPr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sz w:val="22"/>
                <w:szCs w:val="22"/>
              </w:rPr>
              <w:t>Tipo de Mobilidade:</w:t>
            </w:r>
          </w:p>
          <w:p w14:paraId="243739F2" w14:textId="77777777" w:rsidR="00EE19DD" w:rsidRDefault="00EE19DD">
            <w:pPr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</w:p>
          <w:p w14:paraId="75B6AD49" w14:textId="77777777" w:rsidR="00EE19DD" w:rsidRDefault="005F65E9">
            <w:r>
              <w:rPr>
                <w:rFonts w:ascii="Calibri" w:eastAsia="Arial Unicode MS" w:hAnsi="Calibri" w:cs="Calibri"/>
                <w:b/>
                <w:sz w:val="22"/>
                <w:szCs w:val="22"/>
              </w:rPr>
              <w:t xml:space="preserve">Ensino </w:t>
            </w:r>
            <w:r>
              <w:rPr>
                <w:rFonts w:ascii="Calibri" w:eastAsia="Arial Unicode MS" w:hAnsi="Calibri" w:cs="Calibri"/>
                <w:sz w:val="40"/>
                <w:szCs w:val="40"/>
              </w:rPr>
              <w:t xml:space="preserve">□                  </w:t>
            </w:r>
            <w:r>
              <w:rPr>
                <w:rFonts w:ascii="Calibri" w:eastAsia="Arial Unicode MS" w:hAnsi="Calibri" w:cs="Calibri"/>
                <w:b/>
                <w:sz w:val="22"/>
                <w:szCs w:val="22"/>
              </w:rPr>
              <w:t>Formação</w:t>
            </w:r>
            <w:r>
              <w:rPr>
                <w:rFonts w:ascii="Calibri" w:eastAsia="Arial Unicode MS" w:hAnsi="Calibri" w:cs="Calibri"/>
                <w:sz w:val="40"/>
                <w:szCs w:val="40"/>
              </w:rPr>
              <w:t xml:space="preserve"> □    </w:t>
            </w:r>
          </w:p>
          <w:p w14:paraId="5D70B23A" w14:textId="77777777" w:rsidR="00EE19DD" w:rsidRDefault="00EE19DD">
            <w:pPr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</w:p>
          <w:p w14:paraId="47723BCD" w14:textId="77777777" w:rsidR="00EE19DD" w:rsidRDefault="005F65E9">
            <w:pPr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sz w:val="22"/>
                <w:szCs w:val="22"/>
              </w:rPr>
              <w:t>Proposta de Missão de Docência / Formação</w:t>
            </w:r>
          </w:p>
          <w:p w14:paraId="67B52AC1" w14:textId="77777777" w:rsidR="00EE19DD" w:rsidRDefault="00EE19DD">
            <w:pPr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</w:p>
          <w:p w14:paraId="2C361ECF" w14:textId="77777777" w:rsidR="00EE19DD" w:rsidRDefault="005F65E9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Instituição: _______________________________________________</w:t>
            </w:r>
          </w:p>
          <w:p w14:paraId="3348A5DF" w14:textId="77777777" w:rsidR="00EE19DD" w:rsidRDefault="00EE19DD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  <w:p w14:paraId="0510181C" w14:textId="77777777" w:rsidR="00EE19DD" w:rsidRDefault="005F65E9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País: ____________________________________________________</w:t>
            </w:r>
          </w:p>
          <w:p w14:paraId="55799135" w14:textId="77777777" w:rsidR="00EE19DD" w:rsidRDefault="00EE19DD">
            <w:pPr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</w:p>
          <w:p w14:paraId="33C49072" w14:textId="77777777" w:rsidR="00EE19DD" w:rsidRDefault="005F65E9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Cidade: __________________________________________________</w:t>
            </w:r>
          </w:p>
          <w:p w14:paraId="16E6385D" w14:textId="77777777" w:rsidR="00EE19DD" w:rsidRDefault="00EE19DD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  <w:p w14:paraId="190CFE30" w14:textId="77777777" w:rsidR="00EE19DD" w:rsidRDefault="005F65E9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Área de Formação/Ensino proposta: _________________________________</w:t>
            </w:r>
          </w:p>
          <w:p w14:paraId="228025F8" w14:textId="77777777" w:rsidR="00EE19DD" w:rsidRDefault="00EE19DD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  <w:p w14:paraId="293D6D38" w14:textId="77777777" w:rsidR="00EE19DD" w:rsidRDefault="005F65E9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Código da Área Científica a lecionar: ___________________________</w:t>
            </w:r>
          </w:p>
          <w:p w14:paraId="3493B3D1" w14:textId="77777777" w:rsidR="00EE19DD" w:rsidRDefault="00EE19DD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  <w:p w14:paraId="216634CA" w14:textId="77777777" w:rsidR="00EE19DD" w:rsidRDefault="005F65E9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Nº de Dias da Missão: ______________________________________</w:t>
            </w:r>
          </w:p>
          <w:p w14:paraId="6903F762" w14:textId="77777777" w:rsidR="00EE19DD" w:rsidRDefault="00EE19DD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  <w:p w14:paraId="583647D0" w14:textId="77777777" w:rsidR="00EE19DD" w:rsidRDefault="005F65E9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Semestre Letivo de realização da missão: _______________________</w:t>
            </w:r>
          </w:p>
          <w:p w14:paraId="356DCEE7" w14:textId="77777777" w:rsidR="00EE19DD" w:rsidRDefault="00EE19DD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  <w:p w14:paraId="50A753AD" w14:textId="77777777" w:rsidR="00EE19DD" w:rsidRDefault="005F65E9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Nível de Ensino a que se propõe lecionar: _______________________</w:t>
            </w:r>
          </w:p>
          <w:p w14:paraId="3E41F2EF" w14:textId="77777777" w:rsidR="00EE19DD" w:rsidRDefault="00EE19DD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  <w:p w14:paraId="03118190" w14:textId="77777777" w:rsidR="00EE19DD" w:rsidRDefault="005F65E9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Língua a ser usada na formação/Ensino: ________________________</w:t>
            </w:r>
          </w:p>
          <w:p w14:paraId="51A41068" w14:textId="77777777" w:rsidR="00EE19DD" w:rsidRDefault="00EE19DD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  <w:p w14:paraId="1E164E3C" w14:textId="77777777" w:rsidR="00EE19DD" w:rsidRDefault="005F65E9">
            <w:r>
              <w:rPr>
                <w:rFonts w:ascii="Calibri" w:eastAsia="Arial Unicode MS" w:hAnsi="Calibri" w:cs="Calibri"/>
                <w:sz w:val="22"/>
                <w:szCs w:val="22"/>
              </w:rPr>
              <w:t>Já beneficiou de bolsa Erasmus para missões</w:t>
            </w:r>
            <w:r>
              <w:rPr>
                <w:rFonts w:ascii="Calibri" w:eastAsia="Arial Unicode MS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eastAsia="Arial Unicode MS" w:hAnsi="Calibri" w:cs="Calibri"/>
                <w:sz w:val="22"/>
                <w:szCs w:val="22"/>
              </w:rPr>
              <w:t xml:space="preserve">de formação/ensino?                    Sim </w:t>
            </w:r>
            <w:r>
              <w:rPr>
                <w:rFonts w:ascii="Calibri" w:eastAsia="Arial Unicode MS" w:hAnsi="Calibri" w:cs="Calibri"/>
                <w:sz w:val="40"/>
                <w:szCs w:val="40"/>
              </w:rPr>
              <w:t xml:space="preserve">□      </w:t>
            </w:r>
            <w:r>
              <w:rPr>
                <w:rFonts w:ascii="Calibri" w:eastAsia="Arial Unicode MS" w:hAnsi="Calibri" w:cs="Calibri"/>
                <w:sz w:val="22"/>
                <w:szCs w:val="22"/>
              </w:rPr>
              <w:t xml:space="preserve">Não </w:t>
            </w:r>
            <w:r>
              <w:rPr>
                <w:rFonts w:ascii="Calibri" w:eastAsia="Arial Unicode MS" w:hAnsi="Calibri" w:cs="Calibri"/>
                <w:sz w:val="40"/>
                <w:szCs w:val="40"/>
              </w:rPr>
              <w:t>□</w:t>
            </w:r>
          </w:p>
          <w:p w14:paraId="58C42638" w14:textId="77777777" w:rsidR="00EE19DD" w:rsidRDefault="00EE19DD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  <w:p w14:paraId="614BBCD2" w14:textId="243A5158" w:rsidR="00EE19DD" w:rsidRPr="004B6463" w:rsidRDefault="005F65E9" w:rsidP="004B6463">
            <w:r>
              <w:rPr>
                <w:rFonts w:ascii="Calibri" w:eastAsia="Arial Unicode MS" w:hAnsi="Calibri" w:cs="Calibri"/>
                <w:sz w:val="22"/>
                <w:szCs w:val="22"/>
              </w:rPr>
              <w:t xml:space="preserve">É portador de deficiências físicas?                    Sim </w:t>
            </w:r>
            <w:r>
              <w:rPr>
                <w:rFonts w:ascii="Calibri" w:eastAsia="Arial Unicode MS" w:hAnsi="Calibri" w:cs="Calibri"/>
                <w:sz w:val="40"/>
                <w:szCs w:val="40"/>
              </w:rPr>
              <w:t xml:space="preserve">□      </w:t>
            </w:r>
            <w:r>
              <w:rPr>
                <w:rFonts w:ascii="Calibri" w:eastAsia="Arial Unicode MS" w:hAnsi="Calibri" w:cs="Calibri"/>
                <w:sz w:val="22"/>
                <w:szCs w:val="22"/>
              </w:rPr>
              <w:t xml:space="preserve">Não </w:t>
            </w:r>
            <w:r>
              <w:rPr>
                <w:rFonts w:ascii="Calibri" w:eastAsia="Arial Unicode MS" w:hAnsi="Calibri" w:cs="Calibri"/>
                <w:sz w:val="40"/>
                <w:szCs w:val="40"/>
              </w:rPr>
              <w:t>□</w:t>
            </w:r>
          </w:p>
        </w:tc>
      </w:tr>
    </w:tbl>
    <w:p w14:paraId="221B5855" w14:textId="77777777" w:rsidR="00EE19DD" w:rsidRDefault="00EE19DD">
      <w:pPr>
        <w:rPr>
          <w:rFonts w:ascii="Calibri" w:eastAsia="Arial Unicode MS" w:hAnsi="Calibri" w:cs="Calibri"/>
          <w:b/>
          <w:sz w:val="22"/>
          <w:szCs w:val="22"/>
        </w:rPr>
      </w:pPr>
    </w:p>
    <w:tbl>
      <w:tblPr>
        <w:tblW w:w="1045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56"/>
      </w:tblGrid>
      <w:tr w:rsidR="00EE19DD" w14:paraId="58E0EFCF" w14:textId="77777777"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187F23" w14:textId="77777777" w:rsidR="00EE19DD" w:rsidRDefault="00EE19DD">
            <w:pPr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</w:p>
          <w:p w14:paraId="5CD2156A" w14:textId="77777777" w:rsidR="00EE19DD" w:rsidRDefault="005F65E9">
            <w:pPr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sz w:val="22"/>
                <w:szCs w:val="22"/>
              </w:rPr>
              <w:t>Documentos obrigatórios a anexar:</w:t>
            </w:r>
          </w:p>
          <w:p w14:paraId="028C6A17" w14:textId="77777777" w:rsidR="00EE19DD" w:rsidRDefault="00EE19DD">
            <w:pPr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</w:p>
          <w:p w14:paraId="141DDE2C" w14:textId="1A08B95D" w:rsidR="00EE19DD" w:rsidRPr="004B6463" w:rsidRDefault="005F65E9">
            <w:pPr>
              <w:jc w:val="both"/>
            </w:pPr>
            <w:r>
              <w:rPr>
                <w:rFonts w:ascii="Calibri" w:hAnsi="Calibri" w:cs="Calibri"/>
                <w:i/>
                <w:sz w:val="22"/>
                <w:szCs w:val="22"/>
              </w:rPr>
              <w:t xml:space="preserve">Curriculum Vitae,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carta de motivação, Plano de trabalho incluindo (1) indicação da formação a efetuar, a sua agenda e objetivos no âmbito da formação do candidato (no caso de mobilidades para formação), mais (2) diagrama de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Gantt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(no caso de mobilidades para ensino), Carta de aceitação da instituição de acolhimento (no caso de mobilidades para ensino) ou confirmação da inscrição na formação e carta de recomendação do superior hierárquico sobre a adequabilidade da formação (no caso das mobilidades de colaboradores não docentes).</w:t>
            </w:r>
          </w:p>
        </w:tc>
      </w:tr>
    </w:tbl>
    <w:p w14:paraId="485CD062" w14:textId="77777777" w:rsidR="00EE19DD" w:rsidRDefault="00EE19DD">
      <w:pPr>
        <w:rPr>
          <w:rFonts w:ascii="Calibri" w:eastAsia="Arial Unicode MS" w:hAnsi="Calibri" w:cs="Calibri"/>
          <w:b/>
          <w:sz w:val="22"/>
          <w:szCs w:val="22"/>
        </w:rPr>
      </w:pPr>
    </w:p>
    <w:tbl>
      <w:tblPr>
        <w:tblW w:w="1060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09"/>
      </w:tblGrid>
      <w:tr w:rsidR="00EE19DD" w14:paraId="116A69FA" w14:textId="77777777">
        <w:tc>
          <w:tcPr>
            <w:tcW w:w="10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B326EE" w14:textId="77777777" w:rsidR="00EE19DD" w:rsidRDefault="005F65E9">
            <w:pPr>
              <w:spacing w:before="12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Declarações pessoais</w:t>
            </w:r>
          </w:p>
          <w:p w14:paraId="12E93E72" w14:textId="77777777" w:rsidR="00EE19DD" w:rsidRDefault="005F65E9">
            <w:pPr>
              <w:spacing w:before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  <w:t>Confirmo ter preenchido este formulário corretamente em completa consciência e de boa-fé  </w:t>
            </w:r>
          </w:p>
          <w:p w14:paraId="190D67EB" w14:textId="77777777" w:rsidR="00EE19DD" w:rsidRDefault="005F65E9">
            <w:pPr>
              <w:spacing w:before="120"/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Sim  </w:t>
            </w:r>
            <w:r>
              <w:rPr>
                <w:rFonts w:ascii="Calibri" w:eastAsia="Arial Unicode MS" w:hAnsi="Calibri" w:cs="Calibri"/>
                <w:sz w:val="40"/>
                <w:szCs w:val="40"/>
              </w:rPr>
              <w:t>□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   Não  </w:t>
            </w:r>
            <w:r>
              <w:rPr>
                <w:rFonts w:ascii="Calibri" w:eastAsia="Arial Unicode MS" w:hAnsi="Calibri" w:cs="Calibri"/>
                <w:sz w:val="40"/>
                <w:szCs w:val="40"/>
              </w:rPr>
              <w:t>□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Concordo que o consórcio publique online o meu nome enquanto bolseiro.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Sim  </w:t>
            </w:r>
            <w:r>
              <w:rPr>
                <w:rFonts w:ascii="Calibri" w:eastAsia="Arial Unicode MS" w:hAnsi="Calibri" w:cs="Calibri"/>
                <w:sz w:val="40"/>
                <w:szCs w:val="40"/>
              </w:rPr>
              <w:t>□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   Não  </w:t>
            </w:r>
            <w:r>
              <w:rPr>
                <w:rFonts w:ascii="Calibri" w:eastAsia="Arial Unicode MS" w:hAnsi="Calibri" w:cs="Calibri"/>
                <w:sz w:val="40"/>
                <w:szCs w:val="40"/>
              </w:rPr>
              <w:t>□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  <w:t>Autorizo o tratamento dos dados facultados na minha candidatura, tendo em vista o processo de seleção.</w:t>
            </w:r>
          </w:p>
          <w:p w14:paraId="3258674E" w14:textId="77777777" w:rsidR="00EE19DD" w:rsidRDefault="005F65E9">
            <w:pPr>
              <w:spacing w:before="120"/>
            </w:pPr>
            <w:r>
              <w:rPr>
                <w:rFonts w:ascii="Calibri" w:hAnsi="Calibri" w:cs="Calibri"/>
                <w:sz w:val="22"/>
                <w:szCs w:val="22"/>
              </w:rPr>
              <w:t>Sim </w:t>
            </w:r>
            <w:r>
              <w:rPr>
                <w:rFonts w:ascii="Calibri" w:eastAsia="Arial Unicode MS" w:hAnsi="Calibri" w:cs="Calibri"/>
                <w:sz w:val="40"/>
                <w:szCs w:val="40"/>
              </w:rPr>
              <w:t>□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    Não </w:t>
            </w:r>
            <w:r>
              <w:rPr>
                <w:rFonts w:ascii="Calibri" w:eastAsia="Arial Unicode MS" w:hAnsi="Calibri" w:cs="Calibri"/>
                <w:sz w:val="40"/>
                <w:szCs w:val="40"/>
              </w:rPr>
              <w:t>□</w:t>
            </w:r>
          </w:p>
          <w:p w14:paraId="047FF960" w14:textId="77777777" w:rsidR="00EE19DD" w:rsidRDefault="00EE19DD">
            <w:pPr>
              <w:spacing w:before="120"/>
              <w:rPr>
                <w:rFonts w:ascii="Calibri" w:eastAsia="Arial Unicode MS" w:hAnsi="Calibri" w:cs="Calibri"/>
                <w:sz w:val="22"/>
                <w:szCs w:val="22"/>
              </w:rPr>
            </w:pPr>
          </w:p>
          <w:p w14:paraId="3C8E89C7" w14:textId="77777777" w:rsidR="00EE19DD" w:rsidRDefault="005F65E9">
            <w:pPr>
              <w:spacing w:before="120"/>
              <w:jc w:val="both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 xml:space="preserve">Eu, </w:t>
            </w:r>
            <w:proofErr w:type="gramStart"/>
            <w:r>
              <w:rPr>
                <w:rFonts w:ascii="Calibri" w:eastAsia="Arial Unicode MS" w:hAnsi="Calibri" w:cs="Calibri"/>
                <w:sz w:val="22"/>
                <w:szCs w:val="22"/>
              </w:rPr>
              <w:t>abaixo assinado</w:t>
            </w:r>
            <w:proofErr w:type="gramEnd"/>
            <w:r>
              <w:rPr>
                <w:rFonts w:ascii="Calibri" w:eastAsia="Arial Unicode MS" w:hAnsi="Calibri" w:cs="Calibri"/>
                <w:sz w:val="22"/>
                <w:szCs w:val="22"/>
              </w:rPr>
              <w:t xml:space="preserve">, declaro que sou responsável pelos dados constantes na minha candidatura ao Programa de mobilidade. Tomei conhecimento ainda de que todos estes dados </w:t>
            </w:r>
            <w:proofErr w:type="gramStart"/>
            <w:r>
              <w:rPr>
                <w:rFonts w:ascii="Calibri" w:eastAsia="Arial Unicode MS" w:hAnsi="Calibri" w:cs="Calibri"/>
                <w:sz w:val="22"/>
                <w:szCs w:val="22"/>
              </w:rPr>
              <w:t>destinam-se</w:t>
            </w:r>
            <w:proofErr w:type="gramEnd"/>
            <w:r>
              <w:rPr>
                <w:rFonts w:ascii="Calibri" w:eastAsia="Arial Unicode MS" w:hAnsi="Calibri" w:cs="Calibri"/>
                <w:sz w:val="22"/>
                <w:szCs w:val="22"/>
              </w:rPr>
              <w:t xml:space="preserve"> a integrar o processo individual do staff, sobre o qual recai um dever de confidencialidade comprometendo-se a universidade de origem a processar a respetiva rastreabilidade, pelo que os dados pessoais em referência não serão livremente disponíveis. Para salvaguarda dos direitos à reserva da vida privada e à proteção dos dados pessoais, consagrados nos artigos 26.º e 35.º da CRP, e de acordo com o princípio da proporcionalidade, só se admite a disponibilização dos dados pessoais em área reservada de acesso credenciado, na rede interna da internet e para a comunidade escolar que deles careça justificadamente</w:t>
            </w:r>
          </w:p>
          <w:p w14:paraId="43487015" w14:textId="77777777" w:rsidR="00EE19DD" w:rsidRDefault="00EE19DD">
            <w:pPr>
              <w:spacing w:before="120"/>
              <w:rPr>
                <w:rFonts w:ascii="Calibri" w:eastAsia="Arial Unicode MS" w:hAnsi="Calibri" w:cs="Calibri"/>
                <w:sz w:val="22"/>
                <w:szCs w:val="22"/>
              </w:rPr>
            </w:pPr>
          </w:p>
          <w:p w14:paraId="4D00B8D5" w14:textId="77777777" w:rsidR="00EE19DD" w:rsidRDefault="00EE19DD">
            <w:pPr>
              <w:spacing w:before="120"/>
              <w:rPr>
                <w:rFonts w:ascii="Calibri" w:eastAsia="Arial Unicode MS" w:hAnsi="Calibri" w:cs="Calibri"/>
                <w:sz w:val="22"/>
                <w:szCs w:val="22"/>
              </w:rPr>
            </w:pPr>
          </w:p>
          <w:p w14:paraId="2FBFB01A" w14:textId="77777777" w:rsidR="00EE19DD" w:rsidRDefault="005F65E9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Data de Submissão: ______ / ______ / _______</w:t>
            </w:r>
          </w:p>
          <w:p w14:paraId="67D39E6C" w14:textId="77777777" w:rsidR="00EE19DD" w:rsidRDefault="00EE19DD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  <w:p w14:paraId="3C71924A" w14:textId="77777777" w:rsidR="00EE19DD" w:rsidRDefault="00EE19DD">
            <w:pPr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</w:p>
          <w:p w14:paraId="6C0600CA" w14:textId="77777777" w:rsidR="00EE19DD" w:rsidRDefault="00EE19DD">
            <w:pPr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</w:p>
          <w:p w14:paraId="3D593267" w14:textId="77777777" w:rsidR="00EE19DD" w:rsidRDefault="00EE19DD">
            <w:pPr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</w:p>
          <w:p w14:paraId="21EF7E59" w14:textId="77777777" w:rsidR="00EE19DD" w:rsidRDefault="005F65E9">
            <w:pPr>
              <w:spacing w:before="120"/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_________________________________________________</w:t>
            </w:r>
          </w:p>
          <w:p w14:paraId="7BCEE981" w14:textId="77777777" w:rsidR="00EE19DD" w:rsidRDefault="005F65E9">
            <w:pPr>
              <w:spacing w:before="120"/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(Assinatura)</w:t>
            </w:r>
          </w:p>
          <w:p w14:paraId="4BE0FD83" w14:textId="77777777" w:rsidR="00EE19DD" w:rsidRDefault="00EE19DD">
            <w:pPr>
              <w:spacing w:before="12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3A705810" w14:textId="77777777" w:rsidR="00EE19DD" w:rsidRDefault="005F65E9">
      <w:pPr>
        <w:spacing w:before="120"/>
      </w:pPr>
      <w:r>
        <w:rPr>
          <w:rFonts w:ascii="Calibri" w:eastAsia="Arial Unicode MS" w:hAnsi="Calibri" w:cs="Calibri"/>
          <w:b/>
          <w:i/>
          <w:sz w:val="22"/>
          <w:szCs w:val="22"/>
        </w:rPr>
        <w:t>Nota</w:t>
      </w:r>
      <w:r>
        <w:rPr>
          <w:rFonts w:ascii="Calibri" w:eastAsia="Arial Unicode MS" w:hAnsi="Calibri" w:cs="Calibri"/>
          <w:i/>
          <w:sz w:val="22"/>
          <w:szCs w:val="22"/>
        </w:rPr>
        <w:t>: O Gabinete de Apoio à Mobilidade/Gabinete de Relações Internacionais da instituição de origem reserva-se o direito de não admitir candidaturas que não contenham todos os documentos obrigatórios e/ou cujo preenchimento da ficha de candidatura esteja incompleto ou incorreto.</w:t>
      </w:r>
    </w:p>
    <w:sectPr w:rsidR="00EE19DD">
      <w:headerReference w:type="default" r:id="rId6"/>
      <w:footerReference w:type="default" r:id="rId7"/>
      <w:pgSz w:w="11906" w:h="16838"/>
      <w:pgMar w:top="1134" w:right="720" w:bottom="1021" w:left="720" w:header="567" w:footer="6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B253AE" w14:textId="77777777" w:rsidR="007618A6" w:rsidRDefault="007618A6">
      <w:r>
        <w:separator/>
      </w:r>
    </w:p>
  </w:endnote>
  <w:endnote w:type="continuationSeparator" w:id="0">
    <w:p w14:paraId="6E77CD41" w14:textId="77777777" w:rsidR="007618A6" w:rsidRDefault="00761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ms Rmn">
    <w:panose1 w:val="020B0604020202020204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B5B5D" w14:textId="77777777" w:rsidR="005C369C" w:rsidRDefault="005F65E9">
    <w:pPr>
      <w:pStyle w:val="Footer"/>
      <w:jc w:val="right"/>
    </w:pPr>
    <w:r>
      <w:fldChar w:fldCharType="begin"/>
    </w:r>
    <w:r>
      <w:instrText xml:space="preserve"> PAGE </w:instrText>
    </w:r>
    <w:r>
      <w:fldChar w:fldCharType="separate"/>
    </w:r>
    <w:r w:rsidR="00C06607">
      <w:rPr>
        <w:noProof/>
      </w:rPr>
      <w:t>2</w:t>
    </w:r>
    <w:r>
      <w:fldChar w:fldCharType="end"/>
    </w:r>
  </w:p>
  <w:p w14:paraId="3B4CCCA3" w14:textId="77777777" w:rsidR="005C369C" w:rsidRDefault="007618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62984D" w14:textId="77777777" w:rsidR="007618A6" w:rsidRDefault="007618A6">
      <w:r>
        <w:rPr>
          <w:color w:val="000000"/>
        </w:rPr>
        <w:separator/>
      </w:r>
    </w:p>
  </w:footnote>
  <w:footnote w:type="continuationSeparator" w:id="0">
    <w:p w14:paraId="754D1863" w14:textId="77777777" w:rsidR="007618A6" w:rsidRDefault="007618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4DCAF" w14:textId="77777777" w:rsidR="005C369C" w:rsidRDefault="005F65E9">
    <w:pPr>
      <w:pStyle w:val="Header"/>
    </w:pPr>
    <w:r>
      <w:rPr>
        <w:rFonts w:ascii="Calibri" w:hAnsi="Calibri" w:cs="Calibri"/>
        <w:b/>
        <w:noProof/>
        <w:sz w:val="22"/>
        <w:szCs w:val="22"/>
      </w:rPr>
      <w:drawing>
        <wp:inline distT="0" distB="0" distL="0" distR="0" wp14:anchorId="04185649" wp14:editId="34B2EE49">
          <wp:extent cx="1933352" cy="551008"/>
          <wp:effectExtent l="0" t="0" r="0" b="1442"/>
          <wp:docPr id="1" name="Imagem 3" descr="I:\Dropbox 28 fev 2015\ERASMUS +\erasmus+logo_mic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33352" cy="55100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5D731225" w14:textId="77777777" w:rsidR="005C369C" w:rsidRDefault="007618A6">
    <w:pPr>
      <w:pStyle w:val="Header"/>
    </w:pPr>
  </w:p>
  <w:p w14:paraId="228BF6DA" w14:textId="77777777" w:rsidR="005C369C" w:rsidRDefault="005F65E9">
    <w:pPr>
      <w:pStyle w:val="Header"/>
      <w:tabs>
        <w:tab w:val="clear" w:pos="4252"/>
        <w:tab w:val="left" w:pos="8504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9DD"/>
    <w:rsid w:val="00385BBF"/>
    <w:rsid w:val="004B6463"/>
    <w:rsid w:val="005F65E9"/>
    <w:rsid w:val="007618A6"/>
    <w:rsid w:val="00900FD8"/>
    <w:rsid w:val="00C06607"/>
    <w:rsid w:val="00EE1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47E1729"/>
  <w15:docId w15:val="{9A1FEE82-4767-486F-8FFF-400F77126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  <w:rPr>
      <w:sz w:val="24"/>
      <w:szCs w:val="24"/>
    </w:rPr>
  </w:style>
  <w:style w:type="paragraph" w:styleId="Heading1">
    <w:name w:val="heading 1"/>
    <w:basedOn w:val="Normal"/>
    <w:next w:val="Normal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pPr>
      <w:keepNext/>
      <w:jc w:val="both"/>
      <w:outlineLvl w:val="1"/>
    </w:pPr>
    <w:rPr>
      <w:rFonts w:ascii="Tms Rmn" w:hAnsi="Tms Rmn"/>
      <w:b/>
      <w:sz w:val="20"/>
      <w:szCs w:val="20"/>
      <w:lang w:val="en-GB"/>
    </w:rPr>
  </w:style>
  <w:style w:type="paragraph" w:styleId="Heading3">
    <w:name w:val="heading 3"/>
    <w:basedOn w:val="Normal"/>
    <w:next w:val="Normal"/>
    <w:pPr>
      <w:keepNext/>
      <w:pBdr>
        <w:top w:val="single" w:sz="12" w:space="1" w:color="000000" w:shadow="1"/>
        <w:left w:val="single" w:sz="12" w:space="1" w:color="000000" w:shadow="1"/>
        <w:bottom w:val="single" w:sz="12" w:space="1" w:color="000000" w:shadow="1"/>
        <w:right w:val="single" w:sz="12" w:space="1" w:color="000000" w:shadow="1"/>
      </w:pBdr>
      <w:jc w:val="both"/>
      <w:outlineLvl w:val="2"/>
    </w:pPr>
    <w:rPr>
      <w:rFonts w:ascii="Tms Rmn" w:hAnsi="Tms Rmn"/>
      <w:b/>
      <w:sz w:val="20"/>
      <w:szCs w:val="20"/>
      <w:lang w:val="en-GB"/>
    </w:rPr>
  </w:style>
  <w:style w:type="paragraph" w:styleId="Heading5">
    <w:name w:val="heading 5"/>
    <w:basedOn w:val="Normal"/>
    <w:next w:val="Normal"/>
    <w:pPr>
      <w:keepNext/>
      <w:outlineLvl w:val="4"/>
    </w:pPr>
    <w:rPr>
      <w:rFonts w:ascii="Tms Rmn" w:hAnsi="Tms Rmn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pPr>
      <w:tabs>
        <w:tab w:val="center" w:pos="4252"/>
        <w:tab w:val="right" w:pos="8504"/>
      </w:tabs>
    </w:pPr>
  </w:style>
  <w:style w:type="paragraph" w:styleId="DocumentMap">
    <w:name w:val="Document Map"/>
    <w:basedOn w:val="Normal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Cabealho2Carcter">
    <w:name w:val="Cabeçalho 2 Carácter"/>
    <w:rPr>
      <w:rFonts w:ascii="Tms Rmn" w:hAnsi="Tms Rmn"/>
      <w:b/>
      <w:lang w:val="en-GB"/>
    </w:rPr>
  </w:style>
  <w:style w:type="character" w:customStyle="1" w:styleId="Cabealho3Carcter">
    <w:name w:val="Cabeçalho 3 Carácter"/>
    <w:rPr>
      <w:rFonts w:ascii="Tms Rmn" w:hAnsi="Tms Rmn"/>
      <w:b/>
      <w:lang w:val="en-GB"/>
    </w:rPr>
  </w:style>
  <w:style w:type="character" w:customStyle="1" w:styleId="Cabealho5Carcter">
    <w:name w:val="Cabeçalho 5 Carácter"/>
    <w:rPr>
      <w:rFonts w:ascii="Tms Rmn" w:hAnsi="Tms Rmn"/>
      <w:sz w:val="24"/>
      <w:lang w:val="en-GB"/>
    </w:rPr>
  </w:style>
  <w:style w:type="paragraph" w:styleId="BodyText">
    <w:name w:val="Body Text"/>
    <w:basedOn w:val="Normal"/>
    <w:pPr>
      <w:jc w:val="both"/>
    </w:pPr>
    <w:rPr>
      <w:rFonts w:ascii="Tms Rmn" w:hAnsi="Tms Rmn"/>
      <w:sz w:val="20"/>
      <w:szCs w:val="20"/>
      <w:lang w:val="en-GB"/>
    </w:rPr>
  </w:style>
  <w:style w:type="character" w:customStyle="1" w:styleId="CorpodetextoCarcter">
    <w:name w:val="Corpo de texto Carácter"/>
    <w:rPr>
      <w:rFonts w:ascii="Tms Rmn" w:hAnsi="Tms Rmn"/>
      <w:lang w:val="en-GB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rPr>
      <w:rFonts w:ascii="Tahoma" w:hAnsi="Tahoma" w:cs="Tahoma"/>
      <w:sz w:val="16"/>
      <w:szCs w:val="16"/>
    </w:rPr>
  </w:style>
  <w:style w:type="character" w:customStyle="1" w:styleId="hps">
    <w:name w:val="hps"/>
  </w:style>
  <w:style w:type="paragraph" w:styleId="ListParagraph">
    <w:name w:val="List Paragraph"/>
    <w:basedOn w:val="Normal"/>
    <w:pPr>
      <w:ind w:left="720"/>
    </w:pPr>
  </w:style>
  <w:style w:type="character" w:customStyle="1" w:styleId="Cabealho1Carcter">
    <w:name w:val="Cabeçalho 1 Carácter"/>
    <w:basedOn w:val="DefaultParagraphFont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RodapCarter">
    <w:name w:val="Rodapé Caráter"/>
    <w:basedOn w:val="DefaultParagraphFont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F10E1FC05A378408720F382C7B291F4" ma:contentTypeVersion="13" ma:contentTypeDescription="Criar um novo documento." ma:contentTypeScope="" ma:versionID="e932bc0d77f860ffa39023fc2ddba1b8">
  <xsd:schema xmlns:xsd="http://www.w3.org/2001/XMLSchema" xmlns:xs="http://www.w3.org/2001/XMLSchema" xmlns:p="http://schemas.microsoft.com/office/2006/metadata/properties" xmlns:ns2="124a1570-02ac-4926-bad7-1b169c4b074a" xmlns:ns3="1a654334-891d-4dc4-8e26-a6ed535f4837" targetNamespace="http://schemas.microsoft.com/office/2006/metadata/properties" ma:root="true" ma:fieldsID="7e1883607ddb39cf5a8d8adf38789f75" ns2:_="" ns3:_="">
    <xsd:import namespace="124a1570-02ac-4926-bad7-1b169c4b074a"/>
    <xsd:import namespace="1a654334-891d-4dc4-8e26-a6ed535f48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4a1570-02ac-4926-bad7-1b169c4b07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654334-891d-4dc4-8e26-a6ed535f483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53696A8-2852-490F-A44D-D90E00EAB0E3}"/>
</file>

<file path=customXml/itemProps2.xml><?xml version="1.0" encoding="utf-8"?>
<ds:datastoreItem xmlns:ds="http://schemas.openxmlformats.org/officeDocument/2006/customXml" ds:itemID="{19ED24C7-0866-4391-92C0-84247768B8DB}"/>
</file>

<file path=customXml/itemProps3.xml><?xml version="1.0" encoding="utf-8"?>
<ds:datastoreItem xmlns:ds="http://schemas.openxmlformats.org/officeDocument/2006/customXml" ds:itemID="{0359E7B6-3067-470A-9DC0-041D997EA37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Cristina Simões</dc:creator>
  <cp:lastModifiedBy>Miguel Ângelo Pignatelli De Avillez Nunes Pereira</cp:lastModifiedBy>
  <cp:revision>3</cp:revision>
  <cp:lastPrinted>2022-02-16T17:00:00Z</cp:lastPrinted>
  <dcterms:created xsi:type="dcterms:W3CDTF">2022-02-16T17:00:00Z</dcterms:created>
  <dcterms:modified xsi:type="dcterms:W3CDTF">2022-02-16T17:00:00Z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0x0101005F10E1FC05A378408720F382C7B291F4</vt:lpwstr>
  </property>
</Properties>
</file>