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569" w14:textId="77777777" w:rsidR="00E77D2E" w:rsidRDefault="004F5211">
      <w:r>
        <w:rPr>
          <w:rFonts w:ascii="Calibri" w:eastAsia="Arial Unicode MS" w:hAnsi="Calibri" w:cs="Calibri"/>
          <w:sz w:val="22"/>
          <w:szCs w:val="22"/>
        </w:rPr>
        <w:tab/>
      </w:r>
    </w:p>
    <w:p w14:paraId="34836ABB" w14:textId="6B2A11DF" w:rsidR="00E77D2E" w:rsidRDefault="004F5211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  <w:r>
        <w:rPr>
          <w:rFonts w:ascii="Calibri" w:eastAsia="Arial Unicode MS" w:hAnsi="Calibri" w:cs="Calibri"/>
          <w:b/>
          <w:caps/>
          <w:sz w:val="22"/>
          <w:szCs w:val="22"/>
        </w:rPr>
        <w:t>Formulário de Candidatura</w:t>
      </w:r>
    </w:p>
    <w:p w14:paraId="1991452C" w14:textId="4657E39E" w:rsidR="00061CA3" w:rsidRPr="00061CA3" w:rsidRDefault="00061CA3" w:rsidP="00061CA3">
      <w:pPr>
        <w:jc w:val="center"/>
        <w:rPr>
          <w:bCs/>
          <w:iCs/>
        </w:rPr>
      </w:pPr>
      <w:r w:rsidRPr="00061CA3">
        <w:rPr>
          <w:rFonts w:ascii="Calibri" w:eastAsia="Arial Unicode MS" w:hAnsi="Calibri" w:cs="Calibri"/>
          <w:bCs/>
          <w:iCs/>
          <w:sz w:val="22"/>
          <w:szCs w:val="22"/>
        </w:rPr>
        <w:t>ALUNOS E RECÉM-DIPLOMADOS (1, 2º E 3º CICLOS)</w:t>
      </w:r>
    </w:p>
    <w:p w14:paraId="47FC863B" w14:textId="77777777" w:rsidR="00061CA3" w:rsidRDefault="00061CA3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</w:p>
    <w:p w14:paraId="30A25CC1" w14:textId="7F700E0D" w:rsidR="00E77D2E" w:rsidRPr="00763F24" w:rsidRDefault="004F5211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 w:rsidRPr="00763F24">
        <w:rPr>
          <w:rFonts w:ascii="Calibri" w:eastAsia="Arial Unicode MS" w:hAnsi="Calibri" w:cs="Calibri"/>
          <w:sz w:val="22"/>
          <w:szCs w:val="22"/>
          <w:lang w:val="en-US"/>
        </w:rPr>
        <w:t xml:space="preserve">Erasmus+ Advanced Computing Consortium on HPC, HPDA, AI &amp; HPV </w:t>
      </w:r>
    </w:p>
    <w:p w14:paraId="5BCEC8A9" w14:textId="77777777" w:rsidR="00E77D2E" w:rsidRPr="00763F24" w:rsidRDefault="00E77D2E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</w:p>
    <w:p w14:paraId="26F4D6E2" w14:textId="77777777" w:rsidR="00E77D2E" w:rsidRPr="00763F24" w:rsidRDefault="00E77D2E">
      <w:pPr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tbl>
      <w:tblPr>
        <w:tblW w:w="1025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7"/>
      </w:tblGrid>
      <w:tr w:rsidR="00E77D2E" w14:paraId="570A9C08" w14:textId="77777777"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6DA0" w14:textId="77777777" w:rsidR="00E77D2E" w:rsidRPr="00763F24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</w:p>
          <w:p w14:paraId="6B4E5E93" w14:textId="77777777" w:rsidR="00E77D2E" w:rsidRPr="00763F24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</w:p>
          <w:p w14:paraId="388F2A3C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Aluno nº ______________ </w:t>
            </w:r>
            <w:r>
              <w:rPr>
                <w:rFonts w:ascii="Calibri" w:eastAsia="Arial Unicode MS" w:hAnsi="Calibri" w:cs="Calibri"/>
                <w:i/>
                <w:sz w:val="22"/>
                <w:szCs w:val="22"/>
              </w:rPr>
              <w:t>(alunos ativos ou diplomados)</w:t>
            </w:r>
          </w:p>
          <w:p w14:paraId="67540AF3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1E34ED3D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6F7DF248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5"/>
            </w:tblGrid>
            <w:tr w:rsidR="00E77D2E" w14:paraId="0D08ED74" w14:textId="77777777">
              <w:tc>
                <w:tcPr>
                  <w:tcW w:w="5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4AC0A" w14:textId="77777777" w:rsidR="00E77D2E" w:rsidRDefault="004F5211">
                  <w:r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  <w:t>Universidade de origem</w:t>
                  </w:r>
                </w:p>
              </w:tc>
            </w:tr>
          </w:tbl>
          <w:p w14:paraId="2A8A2B3F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0"/>
              <w:gridCol w:w="365"/>
            </w:tblGrid>
            <w:tr w:rsidR="00E77D2E" w14:paraId="5F1B7B8F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9DAE5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Évora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F2FD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6A22EB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01416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F627D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56EBF66E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75CD3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dos Açores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100E3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56BC646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9BE5E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8DEE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41ACF99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51332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Algarve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E331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B9961D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AFD0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A6E6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B2320A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B76CE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Aveiro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9A6D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7F9F4D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8CBF6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56AA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05579425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2CA53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Beira Interior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8B36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20F3499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B107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40BA2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0D65E8F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1970A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C4314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54AEBBB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67D6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34952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6C8B771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25ACD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2133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04C8F910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32514E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5DC8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347AB613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79722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Madeira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DAF4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947DE78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A7CAF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284A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8687CF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2E9FB2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Minho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1647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34FFE8C9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F68F2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9FBD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360C069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233F8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Nova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09FD6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F7FE68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27D1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5F2C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29DAC3B4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BBD41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Trás-os-Montes e Alto Douro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585C54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9888EAB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2AB4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1A94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6D88A50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60998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ISCTE – Instituto Universitário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3ACD0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A812CB2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F1A2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BCE2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27D01152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CAA24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Beja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7FC1F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615C3F1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54B61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9CB3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C658A9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AA88D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1055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5D2F5BB3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32D2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83111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31E78C8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DCBE6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Leiria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429A5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30C6255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D2509E9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0F9D782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BCD78F8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4A6C272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C7E6F19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978EA33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583028B" w14:textId="77777777" w:rsidR="00E77D2E" w:rsidRDefault="004F5211">
            <w:pPr>
              <w:ind w:right="-127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Pessoais</w:t>
            </w:r>
          </w:p>
          <w:p w14:paraId="1E0584E3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C7ABA4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Nome completo: ____________________________________________________</w:t>
            </w:r>
          </w:p>
          <w:p w14:paraId="0B108EBE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540D289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2D99E7E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Género:   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F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                            Data de Nascimento ____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_  /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>_____  / _________</w:t>
            </w:r>
          </w:p>
          <w:p w14:paraId="21A247FA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Email: __________________________________                   Telemóvel: (+ ______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_ )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____________________</w:t>
            </w:r>
          </w:p>
          <w:p w14:paraId="69B01391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Morada: _________________________________________________________________________________</w:t>
            </w:r>
          </w:p>
          <w:p w14:paraId="22EB8209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Cidade: ____________________________                             Código Postal: _____________________________</w:t>
            </w:r>
          </w:p>
          <w:p w14:paraId="3FE85D60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052F800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A0106D2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Académicos</w:t>
            </w:r>
          </w:p>
          <w:p w14:paraId="346F7291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28AFB12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Curso: ____________________________________________</w:t>
            </w:r>
          </w:p>
          <w:p w14:paraId="18CEA594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1CE817E" w14:textId="28E473F5" w:rsidR="00E77D2E" w:rsidRPr="004A05B6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Licenciatura  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Mestrado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Doutoramento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3A4A7F83" w14:textId="77777777" w:rsidR="00E77D2E" w:rsidRDefault="00E77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D2E" w14:paraId="28483D43" w14:textId="77777777">
        <w:tc>
          <w:tcPr>
            <w:tcW w:w="10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EABE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E77D2E" w14:paraId="5C3653E1" w14:textId="77777777"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FCB1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123DC31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Tipo de Mobilidade:</w:t>
            </w:r>
          </w:p>
          <w:p w14:paraId="37C340A2" w14:textId="77777777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Mobilidade de Estudos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            </w:t>
            </w:r>
          </w:p>
          <w:p w14:paraId="589351DB" w14:textId="77777777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>Mobilidade de Estágios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     </w:t>
            </w:r>
          </w:p>
          <w:p w14:paraId="26B81195" w14:textId="34C4025C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>Mobilidade de Curta Duração (Doutora</w:t>
            </w:r>
            <w:r w:rsidR="00061CA3">
              <w:rPr>
                <w:rFonts w:ascii="Calibri" w:eastAsia="Arial Unicode MS" w:hAnsi="Calibri" w:cs="Calibri"/>
                <w:sz w:val="22"/>
                <w:szCs w:val="22"/>
              </w:rPr>
              <w:t>n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dos e recém-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doutorados) 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proofErr w:type="gramEnd"/>
          </w:p>
          <w:p w14:paraId="7E873E7E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5755EE9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2C6E34B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Período de Mobilidade</w:t>
            </w:r>
          </w:p>
          <w:p w14:paraId="430A7522" w14:textId="77777777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1º semestre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2º semestre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  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Ano letivo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033C7EBC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2D69C8E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92DD165" w14:textId="1685DFB9" w:rsidR="00E77D2E" w:rsidRPr="004A05B6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Fase de candidatura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1ª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2ª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7DC6DE10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1420BDD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04D4612B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1ª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__________________________________________________________</w:t>
            </w:r>
          </w:p>
          <w:p w14:paraId="62A05B6D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E05644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055A373D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105CC0A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2ª Opção de Instituição de Destino: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06719445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E51DFA0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35FCDEAF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0F7A615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 xml:space="preserve">3ª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77AB4A8B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157AB50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1B53D66F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A5626E8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4ª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561F7BAB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0D82837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4F8B7855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494311E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5ª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342D1661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0C04FD8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2CC3EBAF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33566B9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6ª Opção de Instituição de Destino: _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</w:t>
            </w:r>
          </w:p>
          <w:p w14:paraId="62B2B25A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A7E27C8" w14:textId="591622B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74C8F39A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547ECC0E" w14:textId="77777777" w:rsidR="00E77D2E" w:rsidRDefault="00E77D2E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322" w:type="dxa"/>
        <w:tblInd w:w="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2"/>
      </w:tblGrid>
      <w:tr w:rsidR="00E77D2E" w14:paraId="7D469ED9" w14:textId="77777777">
        <w:tc>
          <w:tcPr>
            <w:tcW w:w="10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E924" w14:textId="77777777" w:rsidR="004A05B6" w:rsidRDefault="004A05B6" w:rsidP="004A05B6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2C80855" w14:textId="7192C3AE" w:rsidR="00E77D2E" w:rsidRDefault="004F521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Usufrui de outro tipo de Bolsa de Estudos:</w:t>
            </w:r>
          </w:p>
          <w:p w14:paraId="5EF493FF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Não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67DE85C9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Se sim, refira o nome da entidade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: _____________________________________________________________</w:t>
            </w:r>
          </w:p>
          <w:p w14:paraId="5EBF5C4A" w14:textId="77777777" w:rsidR="00E77D2E" w:rsidRDefault="00E77D2E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E446EC7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Já efetuou algum tipo de Mobilidade ao abrigo do Programa Erasmus +? </w:t>
            </w:r>
          </w:p>
          <w:p w14:paraId="525AB7B6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Não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</w:tr>
    </w:tbl>
    <w:p w14:paraId="1EC39AB4" w14:textId="77777777" w:rsidR="00E77D2E" w:rsidRDefault="00E77D2E">
      <w:pPr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7D2E" w14:paraId="72082464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B4AB" w14:textId="77777777" w:rsidR="00E77D2E" w:rsidRDefault="00E77D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A9F6AF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DOCUMENTOS OBRIGATÓRIOS A ANEXAR </w:t>
            </w:r>
          </w:p>
          <w:p w14:paraId="74698D5C" w14:textId="77777777" w:rsidR="00E77D2E" w:rsidRDefault="00E77D2E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060F0F2" w14:textId="77777777" w:rsidR="00E77D2E" w:rsidRDefault="004F5211">
            <w:pPr>
              <w:jc w:val="both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Curriculum Vitae, </w:t>
            </w:r>
            <w:r>
              <w:rPr>
                <w:rFonts w:ascii="Calibri" w:hAnsi="Calibri" w:cs="Calibri"/>
                <w:sz w:val="22"/>
                <w:szCs w:val="22"/>
              </w:rPr>
              <w:t>incluindo diplomas ou certificados de habilitações,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carta de motivação, uma carta de recomendação, carta de aceitação da Instituição de acolhimento, histórico escolar (certificação das unidades curriculares já concluídas), demonstração de conhecimentos da língua inglesa.</w:t>
            </w:r>
          </w:p>
        </w:tc>
      </w:tr>
    </w:tbl>
    <w:p w14:paraId="7FEBC2E9" w14:textId="77777777" w:rsidR="00E77D2E" w:rsidRDefault="00E77D2E">
      <w:pPr>
        <w:rPr>
          <w:rFonts w:ascii="Calibri" w:hAnsi="Calibri" w:cs="Calibri"/>
          <w:b/>
          <w:sz w:val="22"/>
          <w:szCs w:val="22"/>
        </w:rPr>
      </w:pPr>
    </w:p>
    <w:tbl>
      <w:tblPr>
        <w:tblW w:w="10333" w:type="dxa"/>
        <w:tblInd w:w="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3"/>
      </w:tblGrid>
      <w:tr w:rsidR="00E77D2E" w14:paraId="3733A859" w14:textId="77777777"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3B3" w14:textId="77777777" w:rsidR="004A05B6" w:rsidRDefault="004F521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Declarações pessoais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C71C879" w14:textId="4821D887" w:rsidR="00E77D2E" w:rsidRPr="004A05B6" w:rsidRDefault="004F521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Confirmo ter preenchido este formulário corretamente em completa consciência e de boa-fé  </w:t>
            </w:r>
          </w:p>
          <w:p w14:paraId="201ECFC9" w14:textId="49E43D17" w:rsidR="004A05B6" w:rsidRPr="004A05B6" w:rsidRDefault="004F521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Concordo que o consórcio publique online o meu nome enquanto bolseiro. 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Autorizo o tratamento dos dados facultados na minha candidatura, tendo em vista o processo de seleção.</w:t>
            </w:r>
          </w:p>
          <w:p w14:paraId="4BB565E7" w14:textId="77777777" w:rsidR="00E77D2E" w:rsidRDefault="004F5211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40"/>
                <w:szCs w:val="40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405CDD26" w14:textId="77777777" w:rsidR="00E77D2E" w:rsidRDefault="004F5211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 xml:space="preserve">Eu,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abaixo assinado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, declaro que sou responsável pelos dados constantes na minha candidatura ao Programa de mobilidade. Tomei conhecimento ainda de que todos estes dados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destinam-se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a integrar o processo individual do aluno, sobre o qual recai um dever de confidencialidade comprometendo-se a universidade de origem a processar a respetiva rastreabilidade, pelo que os dados pessoais em referência não serão livremente disponíveis. Para salvaguarda dos direitos à reserva da vida privada e à proteção dos dados pessoais, consagrados nos artigos 26.º e 35.º da CRP, e de acordo com o princípio da proporcionalidade, só se admite a disponibilização dos dados pessoais em área reservada de acesso credenciado, na rede interna da internet e para a comunidade escolar que deles careça justificadamente</w:t>
            </w:r>
          </w:p>
          <w:p w14:paraId="459CC283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9DEEEE9" w14:textId="77777777" w:rsidR="00E77D2E" w:rsidRDefault="004F5211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Data de submissão: _______ / ________ / __________</w:t>
            </w:r>
          </w:p>
          <w:p w14:paraId="688039E2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A3979C2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A00B51C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830BE66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010536FC" w14:textId="77777777" w:rsidR="00E77D2E" w:rsidRDefault="004F5211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</w:t>
            </w:r>
          </w:p>
          <w:p w14:paraId="401B12A0" w14:textId="77777777" w:rsidR="00E77D2E" w:rsidRDefault="004F5211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(Assinatura)</w:t>
            </w:r>
          </w:p>
          <w:p w14:paraId="69A65CFD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E4A4B8D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3411A70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3A04010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5C66593" w14:textId="77777777" w:rsidR="00E77D2E" w:rsidRDefault="00E77D2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CE200B" w14:textId="77777777" w:rsidR="00E77D2E" w:rsidRDefault="00E77D2E">
      <w:pPr>
        <w:spacing w:line="360" w:lineRule="auto"/>
        <w:rPr>
          <w:rFonts w:ascii="Calibri" w:eastAsia="Arial Unicode MS" w:hAnsi="Calibri" w:cs="Calibri"/>
          <w:b/>
          <w:sz w:val="22"/>
          <w:szCs w:val="22"/>
        </w:rPr>
      </w:pPr>
    </w:p>
    <w:p w14:paraId="25B02B4D" w14:textId="77777777" w:rsidR="00E77D2E" w:rsidRDefault="004F5211">
      <w:pPr>
        <w:spacing w:before="120"/>
        <w:jc w:val="both"/>
      </w:pPr>
      <w:r>
        <w:rPr>
          <w:rFonts w:ascii="Calibri" w:eastAsia="Arial Unicode MS" w:hAnsi="Calibri" w:cs="Calibri"/>
          <w:b/>
          <w:sz w:val="22"/>
          <w:szCs w:val="22"/>
        </w:rPr>
        <w:t xml:space="preserve">Nota: </w:t>
      </w:r>
      <w:r>
        <w:rPr>
          <w:rFonts w:ascii="Calibri" w:eastAsia="Arial Unicode MS" w:hAnsi="Calibri" w:cs="Calibri"/>
          <w:sz w:val="22"/>
          <w:szCs w:val="22"/>
        </w:rPr>
        <w:t>O Gabinete de Apoio à Mobilidade/Gabinete de Relações Internacionais da instituição de origem reserva-se o direito de não admitir candidaturas que não contenham todos os documentos obrigatórios e/ou cujo preenchimento da ficha de candidatura esteja incompleto ou incorreto.</w:t>
      </w:r>
    </w:p>
    <w:sectPr w:rsidR="00E77D2E">
      <w:headerReference w:type="default" r:id="rId6"/>
      <w:footerReference w:type="default" r:id="rId7"/>
      <w:pgSz w:w="11906" w:h="16838"/>
      <w:pgMar w:top="720" w:right="680" w:bottom="397" w:left="680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535D" w14:textId="77777777" w:rsidR="00AD0DA9" w:rsidRDefault="00AD0DA9">
      <w:r>
        <w:separator/>
      </w:r>
    </w:p>
  </w:endnote>
  <w:endnote w:type="continuationSeparator" w:id="0">
    <w:p w14:paraId="2E1A4CAB" w14:textId="77777777" w:rsidR="00AD0DA9" w:rsidRDefault="00A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83D9" w14:textId="77777777" w:rsidR="009E5BA1" w:rsidRDefault="004F521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06785">
      <w:rPr>
        <w:noProof/>
      </w:rPr>
      <w:t>1</w:t>
    </w:r>
    <w:r>
      <w:fldChar w:fldCharType="end"/>
    </w:r>
  </w:p>
  <w:p w14:paraId="0FB00423" w14:textId="77777777" w:rsidR="009E5BA1" w:rsidRDefault="00AD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263F" w14:textId="77777777" w:rsidR="00AD0DA9" w:rsidRDefault="00AD0DA9">
      <w:r>
        <w:rPr>
          <w:color w:val="000000"/>
        </w:rPr>
        <w:separator/>
      </w:r>
    </w:p>
  </w:footnote>
  <w:footnote w:type="continuationSeparator" w:id="0">
    <w:p w14:paraId="028DB5EC" w14:textId="77777777" w:rsidR="00AD0DA9" w:rsidRDefault="00AD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A536" w14:textId="77777777" w:rsidR="009E5BA1" w:rsidRDefault="004F5211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25D7DF3F" wp14:editId="659C3213">
          <wp:extent cx="1933352" cy="551008"/>
          <wp:effectExtent l="0" t="0" r="0" b="1442"/>
          <wp:docPr id="1" name="Imagem 3" descr="I:\Dropbox 28 fev 2015\ERASMUS +\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352" cy="5510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F80765" w14:textId="77777777" w:rsidR="009E5BA1" w:rsidRDefault="00AD0DA9">
    <w:pPr>
      <w:pStyle w:val="Header"/>
    </w:pPr>
  </w:p>
  <w:p w14:paraId="1A40946C" w14:textId="77777777" w:rsidR="009E5BA1" w:rsidRDefault="004F5211">
    <w:pPr>
      <w:pStyle w:val="Header"/>
      <w:tabs>
        <w:tab w:val="clear" w:pos="4252"/>
        <w:tab w:val="left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2E"/>
    <w:rsid w:val="00061CA3"/>
    <w:rsid w:val="00306785"/>
    <w:rsid w:val="004A05B6"/>
    <w:rsid w:val="004F5211"/>
    <w:rsid w:val="00763F24"/>
    <w:rsid w:val="00AD0DA9"/>
    <w:rsid w:val="00E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74442"/>
  <w15:docId w15:val="{108AD923-2D2D-4C20-A836-4BF1905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ListParagraph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dapCarter">
    <w:name w:val="Rodapé Caráte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3" ma:contentTypeDescription="Criar um novo documento." ma:contentTypeScope="" ma:versionID="e932bc0d77f860ffa39023fc2ddba1b8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7e1883607ddb39cf5a8d8adf38789f75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C6336-C94A-4E1E-A777-2A618C047D86}"/>
</file>

<file path=customXml/itemProps2.xml><?xml version="1.0" encoding="utf-8"?>
<ds:datastoreItem xmlns:ds="http://schemas.openxmlformats.org/officeDocument/2006/customXml" ds:itemID="{DCB48926-F410-4D27-A192-EAD316D2D32C}"/>
</file>

<file path=customXml/itemProps3.xml><?xml version="1.0" encoding="utf-8"?>
<ds:datastoreItem xmlns:ds="http://schemas.openxmlformats.org/officeDocument/2006/customXml" ds:itemID="{C1125D9F-9D7F-4786-928A-3D87F63EB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Simões</dc:creator>
  <cp:lastModifiedBy>Miguel Ângelo Pignatelli De Avillez Nunes Pereira</cp:lastModifiedBy>
  <cp:revision>3</cp:revision>
  <cp:lastPrinted>2022-02-16T16:59:00Z</cp:lastPrinted>
  <dcterms:created xsi:type="dcterms:W3CDTF">2022-02-16T16:59:00Z</dcterms:created>
  <dcterms:modified xsi:type="dcterms:W3CDTF">2022-02-16T17:00:00Z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0x0101005F10E1FC05A378408720F382C7B291F4</vt:lpwstr>
  </property>
</Properties>
</file>