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567"/>
        <w:gridCol w:w="439"/>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15173" w:rsidRPr="0089462B" w14:paraId="69DCA039" w14:textId="77777777" w:rsidTr="00A541CB">
        <w:trPr>
          <w:trHeight w:val="83"/>
        </w:trPr>
        <w:tc>
          <w:tcPr>
            <w:tcW w:w="982" w:type="dxa"/>
            <w:tcBorders>
              <w:top w:val="nil"/>
              <w:left w:val="nil"/>
              <w:bottom w:val="nil"/>
              <w:right w:val="nil"/>
            </w:tcBorders>
            <w:shd w:val="clear" w:color="auto" w:fill="auto"/>
            <w:noWrap/>
            <w:vAlign w:val="bottom"/>
            <w:hideMark/>
          </w:tcPr>
          <w:p w14:paraId="69DCA02F" w14:textId="77777777" w:rsidR="00715173" w:rsidRPr="002A00C3" w:rsidRDefault="00715173" w:rsidP="00B57D80">
            <w:pPr>
              <w:spacing w:after="0" w:line="240" w:lineRule="auto"/>
              <w:rPr>
                <w:rFonts w:ascii="Calibri" w:eastAsia="Times New Roman" w:hAnsi="Calibri" w:cs="Times New Roman"/>
                <w:color w:val="000000"/>
                <w:sz w:val="16"/>
                <w:szCs w:val="16"/>
                <w:lang w:val="en-GB" w:eastAsia="en-GB"/>
              </w:rPr>
            </w:pPr>
          </w:p>
        </w:tc>
        <w:tc>
          <w:tcPr>
            <w:tcW w:w="567" w:type="dxa"/>
            <w:tcBorders>
              <w:top w:val="nil"/>
              <w:left w:val="nil"/>
              <w:bottom w:val="nil"/>
              <w:right w:val="nil"/>
            </w:tcBorders>
            <w:shd w:val="clear" w:color="auto" w:fill="auto"/>
            <w:vAlign w:val="center"/>
            <w:hideMark/>
          </w:tcPr>
          <w:p w14:paraId="5A8063B0" w14:textId="77777777" w:rsidR="00715173" w:rsidRPr="002A00C3" w:rsidRDefault="00715173" w:rsidP="00B57D80">
            <w:pPr>
              <w:spacing w:after="0" w:line="240" w:lineRule="auto"/>
              <w:rPr>
                <w:rFonts w:ascii="Calibri" w:eastAsia="Times New Roman" w:hAnsi="Calibri" w:cs="Times New Roman"/>
                <w:color w:val="0000FF"/>
                <w:sz w:val="16"/>
                <w:szCs w:val="16"/>
                <w:u w:val="single"/>
                <w:lang w:val="en-GB" w:eastAsia="en-GB"/>
              </w:rPr>
            </w:pPr>
          </w:p>
        </w:tc>
        <w:tc>
          <w:tcPr>
            <w:tcW w:w="567" w:type="dxa"/>
            <w:gridSpan w:val="2"/>
            <w:tcBorders>
              <w:top w:val="nil"/>
              <w:left w:val="nil"/>
              <w:bottom w:val="nil"/>
              <w:right w:val="nil"/>
            </w:tcBorders>
            <w:shd w:val="clear" w:color="auto" w:fill="auto"/>
            <w:vAlign w:val="center"/>
          </w:tcPr>
          <w:p w14:paraId="69DCA031" w14:textId="77777777" w:rsidR="00715173" w:rsidRPr="002A00C3" w:rsidRDefault="0071517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715173" w:rsidRPr="002A00C3" w:rsidRDefault="0071517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715173" w:rsidRPr="002A00C3" w:rsidRDefault="0071517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715173" w:rsidRPr="002A00C3" w:rsidRDefault="0071517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715173" w:rsidRPr="002A00C3" w:rsidRDefault="00715173"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71517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1517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0" w14:textId="30B020D3" w:rsidR="00EC7C21" w:rsidRPr="002A00C3" w:rsidRDefault="004F4B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151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1" w14:textId="18B7CCC9" w:rsidR="00EC7C21" w:rsidRPr="002A00C3" w:rsidRDefault="004F4B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10142865" w14:textId="77777777"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14:paraId="14724CAD"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FF455DF"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8F41B9" w14:textId="77777777"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D93DD6"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79405686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25F63D"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0562456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4375083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9643E2E"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5B23125"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14:paraId="370069D1" w14:textId="77777777"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14:paraId="68F48308"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53C0AC"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133624" w14:textId="77777777"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10CAA4"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52455924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3A9499"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975593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041276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0639312"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70DC9B9"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14:paraId="42897E72" w14:textId="77777777"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14:paraId="1A2AA141"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790829"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3B0D05" w14:textId="77777777"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6F69E2"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127197027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F3DE0B0"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3692758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8561751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3E194C2"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014A1A1" w14:textId="77777777"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14:paraId="69DCA07C" w14:textId="77777777" w:rsidTr="0071517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15173" w:rsidRPr="002A00C3" w:rsidRDefault="0071517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15173" w:rsidRPr="002A00C3" w:rsidRDefault="00715173"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15173" w:rsidRPr="002A00C3" w:rsidRDefault="00715173"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15173" w:rsidRPr="002A00C3" w:rsidRDefault="00715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715173" w:rsidRPr="002A00C3" w:rsidRDefault="00715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715173" w:rsidRPr="002A00C3" w:rsidRDefault="0071517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15173" w:rsidRPr="002A00C3" w:rsidRDefault="0071517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45"/>
        <w:gridCol w:w="854"/>
        <w:gridCol w:w="136"/>
        <w:gridCol w:w="853"/>
        <w:gridCol w:w="995"/>
        <w:gridCol w:w="139"/>
        <w:gridCol w:w="853"/>
        <w:gridCol w:w="272"/>
        <w:gridCol w:w="579"/>
        <w:gridCol w:w="422"/>
        <w:gridCol w:w="439"/>
        <w:gridCol w:w="556"/>
        <w:gridCol w:w="706"/>
        <w:gridCol w:w="178"/>
        <w:gridCol w:w="679"/>
        <w:gridCol w:w="277"/>
        <w:gridCol w:w="1002"/>
        <w:gridCol w:w="982"/>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15173" w:rsidRPr="002A00C3" w14:paraId="28B12D2A" w14:textId="77777777"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ECDD9D4"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A2A81F0"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4BC7D1EB"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4BCCF644"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49102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11107D00"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039568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0982ADD"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536C1D8B" w14:textId="77777777"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4C30DD0"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9F5DAA7"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57D201CC"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2E9BD3BD"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455779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2B16D154"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847573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5694AED"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1FD26B3A" w14:textId="77777777"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D505002"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D1A29AD"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6FBDC097"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5D924C87"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525345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508EB1A1"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116295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D415E7C"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574764D5" w14:textId="77777777"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FD72F2E"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39AC89"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389CDFC8"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7541D797"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880958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79F8B72F"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4156554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988587"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42044093" w14:textId="77777777"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54B968B"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FDB1926" w14:textId="77777777"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1360D206"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0465F664"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7332845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56AA155F"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731216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602BC72"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4B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4B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4B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4B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14:paraId="0DD74739" w14:textId="77777777" w:rsidTr="00ED76E4">
        <w:trPr>
          <w:gridAfter w:val="1"/>
          <w:wAfter w:w="982" w:type="dxa"/>
          <w:trHeight w:val="83"/>
        </w:trPr>
        <w:tc>
          <w:tcPr>
            <w:tcW w:w="1134" w:type="dxa"/>
            <w:gridSpan w:val="2"/>
            <w:tcBorders>
              <w:top w:val="nil"/>
              <w:left w:val="nil"/>
              <w:bottom w:val="nil"/>
              <w:right w:val="nil"/>
            </w:tcBorders>
            <w:shd w:val="clear" w:color="auto" w:fill="auto"/>
            <w:vAlign w:val="center"/>
            <w:hideMark/>
          </w:tcPr>
          <w:p w14:paraId="35C8B73B" w14:textId="77777777" w:rsidR="00715173" w:rsidRPr="002A00C3" w:rsidRDefault="00715173" w:rsidP="00ED76E4">
            <w:pPr>
              <w:spacing w:after="0" w:line="240" w:lineRule="auto"/>
              <w:rPr>
                <w:rFonts w:ascii="Calibri" w:eastAsia="Times New Roman" w:hAnsi="Calibri" w:cs="Times New Roman"/>
                <w:color w:val="0000FF"/>
                <w:sz w:val="16"/>
                <w:szCs w:val="16"/>
                <w:u w:val="single"/>
                <w:lang w:val="en-GB" w:eastAsia="en-GB"/>
              </w:rPr>
            </w:pPr>
          </w:p>
          <w:p w14:paraId="702A1F62" w14:textId="77777777" w:rsidR="00715173" w:rsidRPr="002A00C3" w:rsidRDefault="00715173" w:rsidP="00ED76E4">
            <w:pPr>
              <w:spacing w:after="0" w:line="240" w:lineRule="auto"/>
              <w:rPr>
                <w:rFonts w:ascii="Calibri" w:eastAsia="Times New Roman" w:hAnsi="Calibri" w:cs="Times New Roman"/>
                <w:color w:val="0000FF"/>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14:paraId="1B02E159"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88BD8A4"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802E618"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241EA60" w14:textId="77777777"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5C965E6"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7A572083" w14:textId="77777777"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7B873A5F" w14:textId="77777777" w:rsidR="00715173" w:rsidRPr="002A00C3" w:rsidRDefault="00715173" w:rsidP="00ED76E4">
            <w:pPr>
              <w:spacing w:after="0" w:line="240" w:lineRule="auto"/>
              <w:rPr>
                <w:rFonts w:ascii="Calibri" w:eastAsia="Times New Roman" w:hAnsi="Calibri" w:cs="Times New Roman"/>
                <w:color w:val="000000"/>
                <w:lang w:val="en-GB" w:eastAsia="en-GB"/>
              </w:rPr>
            </w:pPr>
          </w:p>
        </w:tc>
      </w:tr>
      <w:tr w:rsidR="00715173" w:rsidRPr="002A00C3" w14:paraId="6A2CD2C9" w14:textId="77777777" w:rsidTr="00ED76E4">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16D4212A" w14:textId="77777777" w:rsidR="00715173" w:rsidRPr="00474762" w:rsidRDefault="00715173" w:rsidP="00ED76E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08F85C"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15173" w:rsidRPr="002A00C3" w14:paraId="33349A07" w14:textId="77777777" w:rsidTr="00ED76E4">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9F6267"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018EED27"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632C9B93"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1594F43"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42A21F"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9523E81"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5173" w:rsidRPr="002A00C3" w14:paraId="580CB999" w14:textId="77777777" w:rsidTr="00ED76E4">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405DD1B"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70001120" w14:textId="77777777" w:rsidR="00715173" w:rsidRPr="00784E7F" w:rsidRDefault="00715173" w:rsidP="00ED76E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D9DDAEE"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p w14:paraId="3BE4C24A"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1FE64F4"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73B6D7"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3A138D"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r w:rsidR="00715173" w:rsidRPr="002A00C3" w14:paraId="5651C913" w14:textId="77777777" w:rsidTr="00ED76E4">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B391751"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58407E7A"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D40F87F"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089E261"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BE463B"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99189B"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r w:rsidR="00715173" w:rsidRPr="002A00C3" w14:paraId="5022F4AD" w14:textId="77777777" w:rsidTr="00ED76E4">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A9BC4C8"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64D8EF31"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715D1007"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A3CC598"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8752506" w14:textId="77777777"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11A11A0" w14:textId="77777777"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24ED72D" w14:textId="77777777" w:rsidR="00715173" w:rsidRDefault="00715173" w:rsidP="00EC1AC5">
      <w:pPr>
        <w:spacing w:after="0"/>
        <w:jc w:val="center"/>
        <w:rPr>
          <w:b/>
          <w:lang w:val="en-GB"/>
        </w:rPr>
      </w:pPr>
    </w:p>
    <w:p w14:paraId="25A180D6" w14:textId="77777777" w:rsidR="00715173" w:rsidRDefault="00715173" w:rsidP="00EC1AC5">
      <w:pPr>
        <w:spacing w:after="0"/>
        <w:jc w:val="center"/>
        <w:rPr>
          <w:b/>
          <w:lang w:val="en-GB"/>
        </w:rPr>
      </w:pPr>
    </w:p>
    <w:p w14:paraId="3FD86105" w14:textId="77777777" w:rsidR="00715173" w:rsidRDefault="00715173" w:rsidP="00EC1AC5">
      <w:pPr>
        <w:spacing w:after="0"/>
        <w:jc w:val="center"/>
        <w:rPr>
          <w:b/>
          <w:lang w:val="en-GB"/>
        </w:rPr>
      </w:pPr>
    </w:p>
    <w:p w14:paraId="6B0ECE09" w14:textId="77777777" w:rsidR="00715173" w:rsidRDefault="00715173" w:rsidP="00EC1AC5">
      <w:pPr>
        <w:spacing w:after="0"/>
        <w:jc w:val="center"/>
        <w:rPr>
          <w:b/>
          <w:lang w:val="en-GB"/>
        </w:rPr>
      </w:pPr>
    </w:p>
    <w:p w14:paraId="32032B94" w14:textId="77777777" w:rsidR="00715173" w:rsidRDefault="00715173" w:rsidP="00EC1AC5">
      <w:pPr>
        <w:spacing w:after="0"/>
        <w:jc w:val="center"/>
        <w:rPr>
          <w:b/>
          <w:lang w:val="en-GB"/>
        </w:rPr>
      </w:pPr>
    </w:p>
    <w:p w14:paraId="3EAB8D6E" w14:textId="77777777" w:rsidR="00715173" w:rsidRDefault="00715173" w:rsidP="00EC1AC5">
      <w:pPr>
        <w:spacing w:after="0"/>
        <w:jc w:val="center"/>
        <w:rPr>
          <w:b/>
          <w:lang w:val="en-GB"/>
        </w:rPr>
      </w:pPr>
    </w:p>
    <w:p w14:paraId="565D856F" w14:textId="77777777" w:rsidR="00715173" w:rsidRDefault="00715173" w:rsidP="00EC1AC5">
      <w:pPr>
        <w:spacing w:after="0"/>
        <w:jc w:val="center"/>
        <w:rPr>
          <w:b/>
          <w:lang w:val="en-GB"/>
        </w:rPr>
      </w:pPr>
    </w:p>
    <w:p w14:paraId="5CD4D04F" w14:textId="77777777" w:rsidR="00715173" w:rsidRDefault="00715173" w:rsidP="00EC1AC5">
      <w:pPr>
        <w:spacing w:after="0"/>
        <w:jc w:val="center"/>
        <w:rPr>
          <w:b/>
          <w:lang w:val="en-GB"/>
        </w:rPr>
      </w:pPr>
    </w:p>
    <w:p w14:paraId="6B48507F" w14:textId="77777777" w:rsidR="00715173" w:rsidRDefault="00715173" w:rsidP="00EC1AC5">
      <w:pPr>
        <w:spacing w:after="0"/>
        <w:jc w:val="center"/>
        <w:rPr>
          <w:b/>
          <w:lang w:val="en-GB"/>
        </w:rPr>
      </w:pPr>
    </w:p>
    <w:p w14:paraId="50450442" w14:textId="77777777" w:rsidR="00715173" w:rsidRDefault="00715173"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356F65FD" w:rsidR="00F47590" w:rsidRDefault="00F47590" w:rsidP="00715173">
      <w:pPr>
        <w:rPr>
          <w:lang w:val="en-GB"/>
        </w:rPr>
      </w:pPr>
    </w:p>
    <w:p w14:paraId="0DA87C8C" w14:textId="77777777" w:rsidR="00715173" w:rsidRDefault="00715173" w:rsidP="00715173">
      <w:pPr>
        <w:rPr>
          <w:lang w:val="en-GB"/>
        </w:rPr>
      </w:pPr>
    </w:p>
    <w:p w14:paraId="13BEADFA" w14:textId="77777777" w:rsidR="00715173" w:rsidRDefault="00715173" w:rsidP="00715173">
      <w:pPr>
        <w:rPr>
          <w:lang w:val="en-GB"/>
        </w:rPr>
      </w:pPr>
    </w:p>
    <w:p w14:paraId="1524FC41" w14:textId="77777777" w:rsidR="00715173" w:rsidRDefault="00715173" w:rsidP="00715173">
      <w:pPr>
        <w:rPr>
          <w:lang w:val="en-GB"/>
        </w:rPr>
      </w:pPr>
    </w:p>
    <w:p w14:paraId="46EE1870" w14:textId="77777777" w:rsidR="00715173" w:rsidRDefault="00715173" w:rsidP="00715173">
      <w:pPr>
        <w:rPr>
          <w:lang w:val="en-GB"/>
        </w:rPr>
      </w:pPr>
    </w:p>
    <w:p w14:paraId="372C5DD3" w14:textId="77777777" w:rsidR="00715173" w:rsidRDefault="00715173" w:rsidP="00715173">
      <w:pPr>
        <w:rPr>
          <w:lang w:val="en-GB"/>
        </w:rPr>
      </w:pPr>
    </w:p>
    <w:p w14:paraId="3C183906" w14:textId="77777777" w:rsidR="00715173" w:rsidRDefault="00715173" w:rsidP="00715173">
      <w:pPr>
        <w:rPr>
          <w:lang w:val="en-GB"/>
        </w:rPr>
      </w:pPr>
    </w:p>
    <w:p w14:paraId="08507F10" w14:textId="77777777" w:rsidR="00715173" w:rsidRDefault="00715173" w:rsidP="00715173">
      <w:pPr>
        <w:rPr>
          <w:lang w:val="en-GB"/>
        </w:rPr>
      </w:pPr>
    </w:p>
    <w:p w14:paraId="13274129" w14:textId="77777777" w:rsidR="00715173" w:rsidRDefault="00715173" w:rsidP="00715173">
      <w:pPr>
        <w:rPr>
          <w:lang w:val="en-GB"/>
        </w:rPr>
      </w:pPr>
    </w:p>
    <w:p w14:paraId="63FB8C26" w14:textId="77777777" w:rsidR="00715173" w:rsidRDefault="00715173" w:rsidP="00715173">
      <w:pPr>
        <w:rPr>
          <w:lang w:val="en-GB"/>
        </w:rPr>
      </w:pPr>
    </w:p>
    <w:p w14:paraId="443C67DE" w14:textId="77777777" w:rsidR="00715173" w:rsidRDefault="00715173" w:rsidP="00715173">
      <w:pPr>
        <w:rPr>
          <w:lang w:val="en-GB"/>
        </w:rPr>
      </w:pPr>
    </w:p>
    <w:p w14:paraId="5C699639" w14:textId="77777777" w:rsidR="00715173" w:rsidRDefault="00715173" w:rsidP="00715173">
      <w:pPr>
        <w:rPr>
          <w:lang w:val="en-GB"/>
        </w:rPr>
      </w:pPr>
    </w:p>
    <w:sectPr w:rsidR="0071517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8116A9C" w14:textId="77777777" w:rsidR="00715173" w:rsidRPr="00114066" w:rsidRDefault="00715173" w:rsidP="0071517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F33D3BC" w14:textId="77777777" w:rsidR="00715173" w:rsidRPr="00114066" w:rsidRDefault="00715173" w:rsidP="0071517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w:t>
      </w:r>
      <w:bookmarkStart w:id="0" w:name="_GoBack"/>
      <w:bookmarkEnd w:id="0"/>
      <w:r w:rsidRPr="00114066">
        <w:rPr>
          <w:rFonts w:cstheme="minorHAnsi"/>
          <w:sz w:val="20"/>
          <w:szCs w:val="20"/>
          <w:lang w:val="en-GB"/>
        </w:rPr>
        <w:t>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6CF8" w14:textId="1415F5A1" w:rsidR="00715173" w:rsidRDefault="00715173" w:rsidP="00715173">
    <w:pPr>
      <w:pStyle w:val="Footer"/>
      <w:tabs>
        <w:tab w:val="clear" w:pos="4536"/>
        <w:tab w:val="clear" w:pos="9072"/>
        <w:tab w:val="center" w:pos="0"/>
        <w:tab w:val="right" w:pos="11340"/>
      </w:tabs>
      <w:ind w:left="567"/>
      <w:rPr>
        <w:rFonts w:ascii="Calibri" w:hAnsi="Calibri"/>
        <w:sz w:val="18"/>
        <w:szCs w:val="18"/>
        <w:lang w:val="pt-PT"/>
      </w:rPr>
    </w:pPr>
    <w:r w:rsidRPr="00715173">
      <w:rPr>
        <w:rFonts w:ascii="Calibri" w:hAnsi="Calibri"/>
        <w:sz w:val="18"/>
        <w:szCs w:val="18"/>
        <w:lang w:val="pt-PT"/>
      </w:rPr>
      <w:t>MOD.GRI.0</w:t>
    </w:r>
    <w:r>
      <w:rPr>
        <w:rFonts w:ascii="Calibri" w:hAnsi="Calibri"/>
        <w:sz w:val="18"/>
        <w:szCs w:val="18"/>
        <w:lang w:val="pt-PT"/>
      </w:rPr>
      <w:t>4</w:t>
    </w:r>
    <w:r w:rsidRPr="00715173">
      <w:rPr>
        <w:rFonts w:ascii="Calibri" w:hAnsi="Calibri"/>
        <w:sz w:val="18"/>
        <w:szCs w:val="18"/>
        <w:lang w:val="pt-PT"/>
      </w:rPr>
      <w:t>.03</w:t>
    </w:r>
  </w:p>
  <w:p w14:paraId="153DD6B8" w14:textId="2884713D" w:rsidR="00715173" w:rsidRPr="00715173" w:rsidRDefault="00715173" w:rsidP="00715173">
    <w:pPr>
      <w:pStyle w:val="Footer"/>
      <w:tabs>
        <w:tab w:val="clear" w:pos="4536"/>
        <w:tab w:val="clear" w:pos="9072"/>
        <w:tab w:val="center" w:pos="0"/>
        <w:tab w:val="right" w:pos="10915"/>
      </w:tabs>
      <w:ind w:left="567" w:right="425"/>
      <w:jc w:val="right"/>
      <w:rPr>
        <w:rFonts w:ascii="Calibri" w:hAnsi="Calibri"/>
        <w:sz w:val="18"/>
        <w:szCs w:val="18"/>
        <w:lang w:val="pt-PT"/>
      </w:rPr>
    </w:pPr>
    <w:r w:rsidRPr="00715173">
      <w:rPr>
        <w:rFonts w:ascii="Calibri" w:hAnsi="Calibri"/>
        <w:sz w:val="18"/>
        <w:szCs w:val="18"/>
        <w:lang w:val="pt-PT"/>
      </w:rPr>
      <w:t xml:space="preserve">                                                                                                                                                                                     </w:t>
    </w:r>
    <w:r w:rsidRPr="00715173">
      <w:rPr>
        <w:rFonts w:ascii="Calibri" w:hAnsi="Calibri"/>
        <w:bCs/>
        <w:sz w:val="18"/>
        <w:szCs w:val="18"/>
      </w:rPr>
      <w:fldChar w:fldCharType="begin"/>
    </w:r>
    <w:r w:rsidRPr="00715173">
      <w:rPr>
        <w:rFonts w:ascii="Calibri" w:hAnsi="Calibri"/>
        <w:bCs/>
        <w:sz w:val="18"/>
        <w:szCs w:val="18"/>
      </w:rPr>
      <w:instrText xml:space="preserve"> PAGE </w:instrText>
    </w:r>
    <w:r w:rsidRPr="00715173">
      <w:rPr>
        <w:rFonts w:ascii="Calibri" w:hAnsi="Calibri"/>
        <w:bCs/>
        <w:sz w:val="18"/>
        <w:szCs w:val="18"/>
      </w:rPr>
      <w:fldChar w:fldCharType="separate"/>
    </w:r>
    <w:r w:rsidR="004F4BB9">
      <w:rPr>
        <w:rFonts w:ascii="Calibri" w:hAnsi="Calibri"/>
        <w:bCs/>
        <w:noProof/>
        <w:sz w:val="18"/>
        <w:szCs w:val="18"/>
      </w:rPr>
      <w:t>4</w:t>
    </w:r>
    <w:r w:rsidRPr="00715173">
      <w:rPr>
        <w:rFonts w:ascii="Calibri" w:hAnsi="Calibri"/>
        <w:bCs/>
        <w:sz w:val="18"/>
        <w:szCs w:val="18"/>
      </w:rPr>
      <w:fldChar w:fldCharType="end"/>
    </w:r>
    <w:r w:rsidRPr="00715173">
      <w:rPr>
        <w:rFonts w:ascii="Calibri" w:hAnsi="Calibri"/>
        <w:sz w:val="18"/>
        <w:szCs w:val="18"/>
      </w:rPr>
      <w:t xml:space="preserve"> </w:t>
    </w:r>
    <w:r w:rsidRPr="00715173">
      <w:rPr>
        <w:rFonts w:ascii="Calibri" w:hAnsi="Calibri"/>
        <w:sz w:val="18"/>
        <w:szCs w:val="18"/>
      </w:rPr>
      <w:t xml:space="preserve">/ </w:t>
    </w:r>
    <w:r w:rsidRPr="00715173">
      <w:rPr>
        <w:rFonts w:ascii="Calibri" w:hAnsi="Calibri"/>
        <w:bCs/>
        <w:sz w:val="18"/>
        <w:szCs w:val="18"/>
      </w:rPr>
      <w:fldChar w:fldCharType="begin"/>
    </w:r>
    <w:r w:rsidRPr="00715173">
      <w:rPr>
        <w:rFonts w:ascii="Calibri" w:hAnsi="Calibri"/>
        <w:bCs/>
        <w:sz w:val="18"/>
        <w:szCs w:val="18"/>
      </w:rPr>
      <w:instrText xml:space="preserve"> NUMPAGES  </w:instrText>
    </w:r>
    <w:r w:rsidRPr="00715173">
      <w:rPr>
        <w:rFonts w:ascii="Calibri" w:hAnsi="Calibri"/>
        <w:bCs/>
        <w:sz w:val="18"/>
        <w:szCs w:val="18"/>
      </w:rPr>
      <w:fldChar w:fldCharType="separate"/>
    </w:r>
    <w:r w:rsidR="004F4BB9">
      <w:rPr>
        <w:rFonts w:ascii="Calibri" w:hAnsi="Calibri"/>
        <w:bCs/>
        <w:noProof/>
        <w:sz w:val="18"/>
        <w:szCs w:val="18"/>
      </w:rPr>
      <w:t>4</w:t>
    </w:r>
    <w:r w:rsidRPr="00715173">
      <w:rPr>
        <w:rFonts w:ascii="Calibri" w:hAnsi="Calibri"/>
        <w:bCs/>
        <w:sz w:val="18"/>
        <w:szCs w:val="18"/>
      </w:rPr>
      <w:fldChar w:fldCharType="end"/>
    </w:r>
  </w:p>
  <w:p w14:paraId="1FA71B8D" w14:textId="77777777" w:rsidR="00774BD5" w:rsidRDefault="00774BD5" w:rsidP="00715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099E"/>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BB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173"/>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2B8"/>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sharepoint/v3/fields"/>
    <ds:schemaRef ds:uri="http://purl.org/dc/terms/"/>
    <ds:schemaRef ds:uri="http://schemas.microsoft.com/office/2006/metadata/properties"/>
    <ds:schemaRef ds:uri="http://purl.org/dc/dcmitype/"/>
    <ds:schemaRef ds:uri="http://schemas.microsoft.com/office/infopath/2007/PartnerControls"/>
    <ds:schemaRef ds:uri="0e52a87e-fa0e-4867-9149-5c43122db7fb"/>
    <ds:schemaRef ds:uri="http://www.w3.org/XML/1998/namespace"/>
    <ds:schemaRef ds:uri="http://purl.org/dc/elements/1.1/"/>
  </ds:schemaRefs>
</ds:datastoreItem>
</file>

<file path=customXml/itemProps4.xml><?xml version="1.0" encoding="utf-8"?>
<ds:datastoreItem xmlns:ds="http://schemas.openxmlformats.org/officeDocument/2006/customXml" ds:itemID="{09347D2C-65C2-4BCF-A10C-9D8A8D9D8B1B}">
  <ds:schemaRefs/>
</ds:datastoreItem>
</file>

<file path=customXml/itemProps5.xml><?xml version="1.0" encoding="utf-8"?>
<ds:datastoreItem xmlns:ds="http://schemas.openxmlformats.org/officeDocument/2006/customXml" ds:itemID="{BFD0AAA8-A253-4689-8CDD-E32C1823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Joana Catarina Carriço de Touguio Jordão</cp:lastModifiedBy>
  <cp:revision>4</cp:revision>
  <cp:lastPrinted>2017-05-11T16:24:00Z</cp:lastPrinted>
  <dcterms:created xsi:type="dcterms:W3CDTF">2017-05-11T14:54:00Z</dcterms:created>
  <dcterms:modified xsi:type="dcterms:W3CDTF">2017-05-11T16:24:00Z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