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9E7EE" w14:textId="77777777" w:rsidR="00DD7046" w:rsidRPr="00EE3365" w:rsidRDefault="005E2CDE" w:rsidP="007C0CBB">
      <w:pPr>
        <w:spacing w:after="0" w:line="360" w:lineRule="auto"/>
        <w:rPr>
          <w:rFonts w:cstheme="minorHAnsi"/>
          <w:color w:val="FF0000"/>
          <w:lang w:val="pt-PT"/>
        </w:rPr>
      </w:pPr>
      <w:proofErr w:type="gramStart"/>
      <w:r w:rsidRPr="00EE3365">
        <w:rPr>
          <w:rFonts w:cstheme="minorHAnsi"/>
          <w:color w:val="FF0000"/>
          <w:lang w:val="pt-PT"/>
        </w:rPr>
        <w:t>[As</w:t>
      </w:r>
      <w:proofErr w:type="gramEnd"/>
      <w:r w:rsidRPr="00EE3365">
        <w:rPr>
          <w:rFonts w:cstheme="minorHAnsi"/>
          <w:color w:val="FF0000"/>
          <w:lang w:val="pt-PT"/>
        </w:rPr>
        <w:t xml:space="preserve"> margens são de 2.5 cm]</w:t>
      </w:r>
    </w:p>
    <w:p w14:paraId="257364BD" w14:textId="77777777" w:rsidR="004D4AAF" w:rsidRPr="00EE3365" w:rsidRDefault="004D4AAF" w:rsidP="007C0CBB">
      <w:pPr>
        <w:spacing w:after="0" w:line="360" w:lineRule="auto"/>
        <w:rPr>
          <w:rFonts w:cstheme="minorHAnsi"/>
          <w:sz w:val="24"/>
          <w:szCs w:val="24"/>
          <w:lang w:val="pt-PT"/>
        </w:rPr>
      </w:pPr>
    </w:p>
    <w:p w14:paraId="56EC60E1" w14:textId="77777777" w:rsidR="004D4AAF" w:rsidRPr="00EE3365" w:rsidRDefault="004D4AAF" w:rsidP="007C0CBB">
      <w:pPr>
        <w:spacing w:after="0" w:line="360" w:lineRule="auto"/>
        <w:rPr>
          <w:rFonts w:cstheme="minorHAnsi"/>
          <w:sz w:val="24"/>
          <w:szCs w:val="24"/>
          <w:lang w:val="pt-PT"/>
        </w:rPr>
      </w:pPr>
    </w:p>
    <w:p w14:paraId="454D76BF" w14:textId="77777777" w:rsidR="004D4AAF" w:rsidRPr="00EE3365" w:rsidRDefault="004D4AAF" w:rsidP="007C0CBB">
      <w:pPr>
        <w:spacing w:after="0" w:line="360" w:lineRule="auto"/>
        <w:rPr>
          <w:rFonts w:cstheme="minorHAnsi"/>
          <w:sz w:val="24"/>
          <w:szCs w:val="24"/>
          <w:lang w:val="pt-PT"/>
        </w:rPr>
      </w:pPr>
    </w:p>
    <w:p w14:paraId="47D16384" w14:textId="77777777" w:rsidR="004D4AAF" w:rsidRPr="00EE3365" w:rsidRDefault="004D4AAF" w:rsidP="007C0CBB">
      <w:pPr>
        <w:spacing w:after="0" w:line="360" w:lineRule="auto"/>
        <w:rPr>
          <w:rFonts w:cstheme="minorHAnsi"/>
          <w:sz w:val="24"/>
          <w:szCs w:val="24"/>
          <w:lang w:val="pt-PT"/>
        </w:rPr>
      </w:pPr>
    </w:p>
    <w:p w14:paraId="46E38888" w14:textId="77777777" w:rsidR="004D4AAF" w:rsidRPr="00EE3365" w:rsidRDefault="004D4AAF" w:rsidP="007C0CBB">
      <w:pPr>
        <w:spacing w:after="0" w:line="360" w:lineRule="auto"/>
        <w:rPr>
          <w:rFonts w:cstheme="minorHAnsi"/>
          <w:sz w:val="24"/>
          <w:szCs w:val="24"/>
          <w:lang w:val="pt-PT"/>
        </w:rPr>
      </w:pPr>
    </w:p>
    <w:p w14:paraId="21F9B17C" w14:textId="77777777" w:rsidR="004D4AAF" w:rsidRPr="00EE3365" w:rsidRDefault="004D4AAF" w:rsidP="007C0CBB">
      <w:pPr>
        <w:spacing w:after="0" w:line="360" w:lineRule="auto"/>
        <w:rPr>
          <w:rFonts w:cstheme="minorHAnsi"/>
          <w:sz w:val="24"/>
          <w:szCs w:val="24"/>
          <w:lang w:val="pt-PT"/>
        </w:rPr>
      </w:pPr>
    </w:p>
    <w:p w14:paraId="031AA0FE" w14:textId="77777777" w:rsidR="004D4AAF" w:rsidRPr="00EE3365" w:rsidRDefault="004D4AAF" w:rsidP="007C0CBB">
      <w:pPr>
        <w:spacing w:after="0" w:line="360" w:lineRule="auto"/>
        <w:rPr>
          <w:rFonts w:cstheme="minorHAnsi"/>
          <w:sz w:val="24"/>
          <w:szCs w:val="24"/>
          <w:lang w:val="pt-PT"/>
        </w:rPr>
      </w:pPr>
    </w:p>
    <w:p w14:paraId="2F9ED391" w14:textId="77777777" w:rsidR="004D4AAF" w:rsidRPr="00EE3365" w:rsidRDefault="004D4AAF" w:rsidP="007C0CBB">
      <w:pPr>
        <w:spacing w:after="0" w:line="360" w:lineRule="auto"/>
        <w:rPr>
          <w:rFonts w:cstheme="minorHAnsi"/>
          <w:sz w:val="24"/>
          <w:szCs w:val="24"/>
          <w:lang w:val="pt-PT"/>
        </w:rPr>
      </w:pPr>
    </w:p>
    <w:p w14:paraId="7B272A5B" w14:textId="77777777" w:rsidR="004D4AAF" w:rsidRPr="00EE3365" w:rsidRDefault="004D4AAF" w:rsidP="007C0CBB">
      <w:pPr>
        <w:spacing w:after="0" w:line="360" w:lineRule="auto"/>
        <w:rPr>
          <w:rFonts w:cstheme="minorHAnsi"/>
          <w:sz w:val="24"/>
          <w:szCs w:val="24"/>
          <w:lang w:val="pt-PT"/>
        </w:rPr>
      </w:pPr>
    </w:p>
    <w:p w14:paraId="2890DD3F" w14:textId="77777777" w:rsidR="004D4AAF" w:rsidRPr="00EE3365" w:rsidRDefault="004D4AAF" w:rsidP="007C0CBB">
      <w:pPr>
        <w:spacing w:after="0" w:line="360" w:lineRule="auto"/>
        <w:rPr>
          <w:rFonts w:cstheme="minorHAnsi"/>
          <w:sz w:val="24"/>
          <w:szCs w:val="24"/>
          <w:lang w:val="pt-PT"/>
        </w:rPr>
      </w:pPr>
    </w:p>
    <w:p w14:paraId="58847AD9" w14:textId="77777777" w:rsidR="004D4AAF" w:rsidRPr="00393A3D" w:rsidRDefault="00393A3D" w:rsidP="00393A3D">
      <w:pPr>
        <w:pStyle w:val="01DEDICATORIA"/>
      </w:pPr>
      <w:r w:rsidRPr="00393A3D">
        <w:t>Escreva aqui a sua dedicatória</w:t>
      </w:r>
    </w:p>
    <w:p w14:paraId="6D69C32D" w14:textId="77777777" w:rsidR="00C167BC" w:rsidRDefault="004D4AAF" w:rsidP="00FE5295">
      <w:pPr>
        <w:spacing w:after="0" w:line="360" w:lineRule="auto"/>
        <w:jc w:val="right"/>
        <w:rPr>
          <w:rFonts w:cstheme="minorHAnsi"/>
          <w:color w:val="FF0000"/>
          <w:lang w:val="pt-PT"/>
        </w:rPr>
      </w:pPr>
      <w:proofErr w:type="gramStart"/>
      <w:r w:rsidRPr="00EE3365">
        <w:rPr>
          <w:rFonts w:cstheme="minorHAnsi"/>
          <w:color w:val="FF0000"/>
          <w:lang w:val="pt-PT"/>
        </w:rPr>
        <w:t>[Esta</w:t>
      </w:r>
      <w:proofErr w:type="gramEnd"/>
      <w:r w:rsidRPr="00EE3365">
        <w:rPr>
          <w:rFonts w:cstheme="minorHAnsi"/>
          <w:color w:val="FF0000"/>
          <w:lang w:val="pt-PT"/>
        </w:rPr>
        <w:t xml:space="preserve"> página não tem numeração]</w:t>
      </w:r>
    </w:p>
    <w:p w14:paraId="0D718837" w14:textId="77777777" w:rsidR="00C167BC" w:rsidRDefault="00C167BC">
      <w:pPr>
        <w:rPr>
          <w:rFonts w:cstheme="minorHAnsi"/>
          <w:color w:val="FF0000"/>
          <w:lang w:val="pt-PT"/>
        </w:rPr>
      </w:pPr>
      <w:r>
        <w:rPr>
          <w:rFonts w:cstheme="minorHAnsi"/>
          <w:color w:val="FF0000"/>
          <w:lang w:val="pt-PT"/>
        </w:rPr>
        <w:br w:type="page"/>
      </w:r>
    </w:p>
    <w:p w14:paraId="57836AFD" w14:textId="77777777" w:rsidR="00C167BC" w:rsidRDefault="00C167BC" w:rsidP="00FE5295">
      <w:pPr>
        <w:spacing w:after="0" w:line="360" w:lineRule="auto"/>
        <w:jc w:val="right"/>
        <w:rPr>
          <w:rFonts w:cstheme="minorHAnsi"/>
          <w:color w:val="FF0000"/>
          <w:lang w:val="pt-PT"/>
        </w:rPr>
      </w:pPr>
    </w:p>
    <w:p w14:paraId="1C995B38" w14:textId="77777777" w:rsidR="00AF474B" w:rsidRDefault="00C167BC">
      <w:pPr>
        <w:rPr>
          <w:rFonts w:cstheme="minorHAnsi"/>
          <w:color w:val="FF0000"/>
          <w:lang w:val="pt-PT"/>
        </w:rPr>
        <w:sectPr w:rsidR="00AF474B" w:rsidSect="00E32E99">
          <w:footerReference w:type="default" r:id="rId11"/>
          <w:pgSz w:w="11906" w:h="16838"/>
          <w:pgMar w:top="1418" w:right="1418" w:bottom="1418" w:left="1418" w:header="709" w:footer="709" w:gutter="0"/>
          <w:pgNumType w:fmt="lowerRoman" w:start="1"/>
          <w:cols w:space="708"/>
          <w:docGrid w:linePitch="360"/>
        </w:sectPr>
      </w:pPr>
      <w:r>
        <w:rPr>
          <w:rFonts w:cstheme="minorHAnsi"/>
          <w:color w:val="FF0000"/>
          <w:lang w:val="pt-PT"/>
        </w:rPr>
        <w:br w:type="page"/>
      </w:r>
    </w:p>
    <w:p w14:paraId="64D1B255" w14:textId="77777777" w:rsidR="009F4E27" w:rsidRPr="00EE3365" w:rsidRDefault="009F4E27" w:rsidP="009F4E27">
      <w:pPr>
        <w:pStyle w:val="05CAPTULO"/>
      </w:pPr>
    </w:p>
    <w:p w14:paraId="5BB34690" w14:textId="77777777" w:rsidR="009F4E27" w:rsidRPr="005C1F91" w:rsidRDefault="009F4E27" w:rsidP="009F4E27">
      <w:pPr>
        <w:pStyle w:val="02CAPITULOSINICIAISEFINAIS"/>
      </w:pPr>
      <w:r w:rsidRPr="005C1F91">
        <w:t>Agradecimento</w:t>
      </w:r>
    </w:p>
    <w:p w14:paraId="07A6DA6F" w14:textId="77777777" w:rsidR="009F4E27" w:rsidRPr="00EE3365" w:rsidRDefault="009F4E27" w:rsidP="009F4E27">
      <w:pPr>
        <w:pStyle w:val="03NORMAL"/>
      </w:pPr>
    </w:p>
    <w:p w14:paraId="271678D1" w14:textId="77777777" w:rsidR="009F4E27" w:rsidRPr="00653D8A" w:rsidRDefault="009F4E27" w:rsidP="009F4E27">
      <w:pPr>
        <w:pStyle w:val="03NORMAL"/>
      </w:pPr>
      <w:r w:rsidRPr="00653D8A">
        <w:t>Escreva aqui os agradecimentos e, caso haja, as fontes de financiamento.</w:t>
      </w:r>
    </w:p>
    <w:p w14:paraId="2425AF03" w14:textId="77777777" w:rsidR="009F4E27" w:rsidRPr="00EE3365" w:rsidRDefault="009F4E27" w:rsidP="009F4E27">
      <w:pPr>
        <w:spacing w:after="0" w:line="360" w:lineRule="auto"/>
        <w:jc w:val="both"/>
        <w:rPr>
          <w:rFonts w:cstheme="minorHAnsi"/>
          <w:color w:val="FF0000"/>
          <w:lang w:val="pt-PT"/>
        </w:rPr>
      </w:pPr>
      <w:proofErr w:type="gramStart"/>
      <w:r w:rsidRPr="00EE3365">
        <w:rPr>
          <w:rFonts w:cstheme="minorHAnsi"/>
          <w:color w:val="FF0000"/>
          <w:lang w:val="pt-PT"/>
        </w:rPr>
        <w:t>[Esta</w:t>
      </w:r>
      <w:proofErr w:type="gramEnd"/>
      <w:r w:rsidRPr="00EE3365">
        <w:rPr>
          <w:rFonts w:cstheme="minorHAnsi"/>
          <w:color w:val="FF0000"/>
          <w:lang w:val="pt-PT"/>
        </w:rPr>
        <w:t xml:space="preserve"> página, e todas as outras até ao início do texto, deve ter numeração romana em minúsculas. Caso os agradecimentos caibam numa única página, deixar uma página em branco sem numeração, porque o ponto seguinte deve começar numa página ímpar]</w:t>
      </w:r>
    </w:p>
    <w:p w14:paraId="54B7CBB3" w14:textId="77777777" w:rsidR="009F4E27" w:rsidRDefault="009F4E27" w:rsidP="009F4E27">
      <w:pPr>
        <w:spacing w:after="0" w:line="360" w:lineRule="auto"/>
        <w:jc w:val="both"/>
        <w:rPr>
          <w:rFonts w:cstheme="minorHAnsi"/>
          <w:color w:val="FF0000"/>
          <w:lang w:val="pt-PT"/>
        </w:rPr>
      </w:pPr>
    </w:p>
    <w:p w14:paraId="2A0E620D" w14:textId="4576A65E" w:rsidR="00E32E99" w:rsidRDefault="009F4E27" w:rsidP="009F4E27">
      <w:pPr>
        <w:rPr>
          <w:rFonts w:cstheme="minorHAnsi"/>
          <w:color w:val="FF0000"/>
          <w:lang w:val="pt-PT"/>
        </w:rPr>
      </w:pPr>
      <w:r>
        <w:rPr>
          <w:rFonts w:cstheme="minorHAnsi"/>
          <w:color w:val="FF0000"/>
          <w:lang w:val="pt-PT"/>
        </w:rPr>
        <w:br w:type="page"/>
      </w:r>
    </w:p>
    <w:p w14:paraId="5A686BC0" w14:textId="77777777" w:rsidR="00AF474B" w:rsidRDefault="00E32E99">
      <w:pPr>
        <w:rPr>
          <w:rFonts w:cstheme="minorHAnsi"/>
          <w:color w:val="FF0000"/>
          <w:lang w:val="pt-PT"/>
        </w:rPr>
        <w:sectPr w:rsidR="00AF474B" w:rsidSect="00AF474B">
          <w:footerReference w:type="even" r:id="rId12"/>
          <w:footerReference w:type="default" r:id="rId13"/>
          <w:pgSz w:w="11906" w:h="16838"/>
          <w:pgMar w:top="1418" w:right="1418" w:bottom="1418" w:left="1418" w:header="709" w:footer="709" w:gutter="0"/>
          <w:pgNumType w:fmt="lowerRoman" w:start="3"/>
          <w:cols w:space="708"/>
          <w:docGrid w:linePitch="360"/>
        </w:sectPr>
      </w:pPr>
      <w:r>
        <w:rPr>
          <w:rFonts w:cstheme="minorHAnsi"/>
          <w:color w:val="FF0000"/>
          <w:lang w:val="pt-PT"/>
        </w:rPr>
        <w:lastRenderedPageBreak/>
        <w:br w:type="page"/>
      </w:r>
    </w:p>
    <w:p w14:paraId="75979CB0" w14:textId="58FE3D23" w:rsidR="00DB150A" w:rsidRDefault="00DB150A" w:rsidP="00AF474B">
      <w:pPr>
        <w:pStyle w:val="03NORMAL"/>
      </w:pPr>
    </w:p>
    <w:p w14:paraId="2C7C4334" w14:textId="77777777" w:rsidR="00AF474B" w:rsidRPr="00AF474B" w:rsidRDefault="00AF474B" w:rsidP="00AF474B">
      <w:pPr>
        <w:pStyle w:val="05CAPTULO"/>
      </w:pPr>
    </w:p>
    <w:p w14:paraId="54630BB0" w14:textId="77777777" w:rsidR="00DB150A" w:rsidRPr="005C1F91" w:rsidRDefault="00DB150A" w:rsidP="00DB150A">
      <w:pPr>
        <w:pStyle w:val="02CAPITULOSINICIAISEFINAIS"/>
      </w:pPr>
      <w:r w:rsidRPr="005C1F91">
        <w:t>Resumo</w:t>
      </w:r>
    </w:p>
    <w:p w14:paraId="76C45399" w14:textId="77777777" w:rsidR="00DB150A" w:rsidRPr="00EE3365" w:rsidRDefault="00DB150A" w:rsidP="00DB150A">
      <w:pPr>
        <w:pStyle w:val="03NORMAL"/>
      </w:pPr>
    </w:p>
    <w:p w14:paraId="64C80DAA" w14:textId="77777777" w:rsidR="00DB150A" w:rsidRPr="00653D8A" w:rsidRDefault="00DB150A" w:rsidP="00DB150A">
      <w:pPr>
        <w:pStyle w:val="03NORMAL"/>
      </w:pPr>
      <w:r w:rsidRPr="00653D8A">
        <w:t xml:space="preserve">Escreva aqui o resumo em português. </w:t>
      </w:r>
    </w:p>
    <w:p w14:paraId="69C120FA" w14:textId="77777777" w:rsidR="00DB150A" w:rsidRPr="00EE3365" w:rsidRDefault="00DB150A" w:rsidP="00DB150A">
      <w:pPr>
        <w:spacing w:after="0" w:line="360" w:lineRule="auto"/>
        <w:jc w:val="both"/>
        <w:rPr>
          <w:rFonts w:cstheme="minorHAnsi"/>
          <w:color w:val="FF0000"/>
          <w:lang w:val="pt-PT"/>
        </w:rPr>
      </w:pPr>
      <w:proofErr w:type="gramStart"/>
      <w:r w:rsidRPr="00EE3365">
        <w:rPr>
          <w:rFonts w:cstheme="minorHAnsi"/>
          <w:color w:val="FF0000"/>
          <w:lang w:val="pt-PT"/>
        </w:rPr>
        <w:t>[Verifique</w:t>
      </w:r>
      <w:proofErr w:type="gramEnd"/>
      <w:r w:rsidRPr="00EE3365">
        <w:rPr>
          <w:rFonts w:cstheme="minorHAnsi"/>
          <w:color w:val="FF0000"/>
          <w:lang w:val="pt-PT"/>
        </w:rPr>
        <w:t xml:space="preserve"> que o número de página é ímpar]</w:t>
      </w:r>
    </w:p>
    <w:p w14:paraId="311AF814" w14:textId="77777777" w:rsidR="00DB150A" w:rsidRPr="00EE3365" w:rsidRDefault="00DB150A" w:rsidP="00DB150A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  <w:lang w:val="pt-PT"/>
        </w:rPr>
      </w:pPr>
    </w:p>
    <w:p w14:paraId="72ABE843" w14:textId="77777777" w:rsidR="00C167BC" w:rsidRDefault="00DB150A">
      <w:pPr>
        <w:rPr>
          <w:lang w:val="pt-PT"/>
        </w:rPr>
      </w:pPr>
      <w:r w:rsidRPr="00DB150A">
        <w:rPr>
          <w:lang w:val="pt-PT"/>
        </w:rPr>
        <w:br w:type="page"/>
      </w:r>
    </w:p>
    <w:p w14:paraId="65BA49CA" w14:textId="77777777" w:rsidR="00DC3813" w:rsidRDefault="00C167BC" w:rsidP="00E32E99">
      <w:pPr>
        <w:rPr>
          <w:lang w:val="pt-PT"/>
        </w:rPr>
        <w:sectPr w:rsidR="00DC3813" w:rsidSect="00DC3813">
          <w:pgSz w:w="11906" w:h="16838"/>
          <w:pgMar w:top="1418" w:right="1418" w:bottom="1418" w:left="1418" w:header="709" w:footer="709" w:gutter="0"/>
          <w:pgNumType w:fmt="lowerRoman" w:start="5"/>
          <w:cols w:space="708"/>
          <w:docGrid w:linePitch="360"/>
        </w:sectPr>
      </w:pPr>
      <w:r>
        <w:rPr>
          <w:lang w:val="pt-PT"/>
        </w:rPr>
        <w:lastRenderedPageBreak/>
        <w:br w:type="page"/>
      </w:r>
    </w:p>
    <w:p w14:paraId="5FFA1133" w14:textId="28267098" w:rsidR="00DB150A" w:rsidRPr="00AF474B" w:rsidRDefault="00DB150A" w:rsidP="00E32E99">
      <w:pPr>
        <w:rPr>
          <w:lang w:val="pt-PT"/>
        </w:rPr>
      </w:pPr>
    </w:p>
    <w:p w14:paraId="1772BD34" w14:textId="77777777" w:rsidR="00DB150A" w:rsidRPr="005C1F91" w:rsidRDefault="00DB150A" w:rsidP="00DB150A">
      <w:pPr>
        <w:pStyle w:val="02CAPITULOSINICIAISEFINAIS"/>
      </w:pPr>
      <w:proofErr w:type="spellStart"/>
      <w:r w:rsidRPr="005C1F91">
        <w:t>Abstract</w:t>
      </w:r>
      <w:proofErr w:type="spellEnd"/>
    </w:p>
    <w:p w14:paraId="27D1280B" w14:textId="77777777" w:rsidR="00DB150A" w:rsidRPr="00EE3365" w:rsidRDefault="00DB150A" w:rsidP="00DB150A">
      <w:pPr>
        <w:pStyle w:val="03NORMAL"/>
      </w:pPr>
    </w:p>
    <w:p w14:paraId="1DF9F1A9" w14:textId="77777777" w:rsidR="00DB150A" w:rsidRPr="00653D8A" w:rsidRDefault="00DB150A" w:rsidP="00DB150A">
      <w:pPr>
        <w:pStyle w:val="03NORMAL"/>
      </w:pPr>
      <w:r w:rsidRPr="00653D8A">
        <w:t xml:space="preserve">Escreva aqui o resumo em inglês. </w:t>
      </w:r>
    </w:p>
    <w:p w14:paraId="18B894B2" w14:textId="77777777" w:rsidR="00DB150A" w:rsidRPr="00EE3365" w:rsidRDefault="00DB150A" w:rsidP="00DB150A">
      <w:pPr>
        <w:spacing w:after="0" w:line="360" w:lineRule="auto"/>
        <w:jc w:val="both"/>
        <w:rPr>
          <w:rFonts w:cstheme="minorHAnsi"/>
          <w:color w:val="FF0000"/>
          <w:lang w:val="pt-PT"/>
        </w:rPr>
      </w:pPr>
      <w:proofErr w:type="gramStart"/>
      <w:r w:rsidRPr="00EE3365">
        <w:rPr>
          <w:rFonts w:cstheme="minorHAnsi"/>
          <w:color w:val="FF0000"/>
          <w:lang w:val="pt-PT"/>
        </w:rPr>
        <w:t>[Verifique</w:t>
      </w:r>
      <w:proofErr w:type="gramEnd"/>
      <w:r w:rsidRPr="00EE3365">
        <w:rPr>
          <w:rFonts w:cstheme="minorHAnsi"/>
          <w:color w:val="FF0000"/>
          <w:lang w:val="pt-PT"/>
        </w:rPr>
        <w:t xml:space="preserve"> que o número de página é ímpar. Se o resumo em português terminar numa página ímpar, deixar em branco </w:t>
      </w:r>
      <w:proofErr w:type="gramStart"/>
      <w:r w:rsidRPr="00EE3365">
        <w:rPr>
          <w:rFonts w:cstheme="minorHAnsi"/>
          <w:color w:val="FF0000"/>
          <w:lang w:val="pt-PT"/>
        </w:rPr>
        <w:t>um página</w:t>
      </w:r>
      <w:proofErr w:type="gramEnd"/>
      <w:r w:rsidRPr="00EE3365">
        <w:rPr>
          <w:rFonts w:cstheme="minorHAnsi"/>
          <w:color w:val="FF0000"/>
          <w:lang w:val="pt-PT"/>
        </w:rPr>
        <w:t xml:space="preserve"> sem numeração, embora incrementando a numeração. Seguir sempre este padrão, conforme o regulamento]</w:t>
      </w:r>
    </w:p>
    <w:p w14:paraId="7C2D4242" w14:textId="77777777" w:rsidR="00DB150A" w:rsidRDefault="00DB150A">
      <w:pPr>
        <w:rPr>
          <w:lang w:val="pt-PT"/>
        </w:rPr>
      </w:pPr>
    </w:p>
    <w:p w14:paraId="6F53D6C2" w14:textId="77777777" w:rsidR="00DB150A" w:rsidRDefault="00DB150A">
      <w:pPr>
        <w:rPr>
          <w:lang w:val="pt-PT"/>
        </w:rPr>
      </w:pPr>
      <w:r>
        <w:rPr>
          <w:lang w:val="pt-PT"/>
        </w:rPr>
        <w:br w:type="page"/>
      </w:r>
    </w:p>
    <w:p w14:paraId="7E62C92F" w14:textId="77777777" w:rsidR="00C167BC" w:rsidRDefault="00C167BC">
      <w:pPr>
        <w:rPr>
          <w:lang w:val="pt-PT"/>
        </w:rPr>
      </w:pPr>
    </w:p>
    <w:p w14:paraId="3F792542" w14:textId="77777777" w:rsidR="00DC3813" w:rsidRDefault="00C167BC">
      <w:pPr>
        <w:rPr>
          <w:lang w:val="pt-PT"/>
        </w:rPr>
        <w:sectPr w:rsidR="00DC3813" w:rsidSect="00DC3813">
          <w:pgSz w:w="11906" w:h="16838"/>
          <w:pgMar w:top="1418" w:right="1418" w:bottom="1418" w:left="1418" w:header="709" w:footer="709" w:gutter="0"/>
          <w:pgNumType w:fmt="lowerRoman" w:start="7"/>
          <w:cols w:space="708"/>
          <w:docGrid w:linePitch="360"/>
        </w:sectPr>
      </w:pPr>
      <w:r>
        <w:rPr>
          <w:lang w:val="pt-PT"/>
        </w:rPr>
        <w:br w:type="page"/>
      </w:r>
    </w:p>
    <w:p w14:paraId="09CE5E60" w14:textId="77777777" w:rsidR="00C167BC" w:rsidRPr="004A33BB" w:rsidRDefault="00C167BC" w:rsidP="00C167BC">
      <w:pPr>
        <w:pStyle w:val="03NORMAL"/>
      </w:pPr>
    </w:p>
    <w:p w14:paraId="4D07347C" w14:textId="77777777" w:rsidR="00C167BC" w:rsidRDefault="00C167BC" w:rsidP="00C167BC">
      <w:pPr>
        <w:pStyle w:val="05CAPTULO"/>
      </w:pPr>
    </w:p>
    <w:p w14:paraId="287547F3" w14:textId="77777777" w:rsidR="00C167BC" w:rsidRPr="005C1F91" w:rsidRDefault="00C167BC" w:rsidP="00C167BC">
      <w:pPr>
        <w:pStyle w:val="02CAPITULOSINICIAISEFINAIS"/>
      </w:pPr>
      <w:r w:rsidRPr="005C1F91">
        <w:t>Índice</w:t>
      </w:r>
    </w:p>
    <w:p w14:paraId="3655F305" w14:textId="77777777" w:rsidR="00C167BC" w:rsidRPr="00EE3365" w:rsidRDefault="00C167BC" w:rsidP="00C167BC">
      <w:pPr>
        <w:pStyle w:val="03NORMAL"/>
      </w:pPr>
    </w:p>
    <w:p w14:paraId="1A58D412" w14:textId="77777777" w:rsidR="00C167BC" w:rsidRPr="00653D8A" w:rsidRDefault="00C167BC" w:rsidP="00C167BC">
      <w:pPr>
        <w:pStyle w:val="03NORMAL"/>
        <w:jc w:val="left"/>
      </w:pPr>
      <w:r w:rsidRPr="00653D8A">
        <w:t>Agradecimento</w:t>
      </w:r>
      <w:r>
        <w:tab/>
      </w:r>
      <w:r>
        <w:ptab w:relativeTo="indent" w:alignment="right" w:leader="none"/>
      </w:r>
      <w:proofErr w:type="spellStart"/>
      <w:r w:rsidRPr="00653D8A">
        <w:t>iii</w:t>
      </w:r>
      <w:proofErr w:type="spellEnd"/>
    </w:p>
    <w:p w14:paraId="5CCC746E" w14:textId="77777777" w:rsidR="00C167BC" w:rsidRPr="00653D8A" w:rsidRDefault="00C167BC" w:rsidP="00C167BC">
      <w:pPr>
        <w:pStyle w:val="03NORMAL"/>
      </w:pPr>
      <w:r w:rsidRPr="00653D8A">
        <w:t xml:space="preserve">Resumo </w:t>
      </w:r>
      <w:r>
        <w:ptab w:relativeTo="indent" w:alignment="right" w:leader="none"/>
      </w:r>
      <w:r w:rsidRPr="00653D8A">
        <w:t>v</w:t>
      </w:r>
    </w:p>
    <w:p w14:paraId="2A9B7B26" w14:textId="77777777" w:rsidR="00C167BC" w:rsidRPr="00653D8A" w:rsidRDefault="00C167BC" w:rsidP="00C167BC">
      <w:pPr>
        <w:pStyle w:val="03NORMAL"/>
      </w:pPr>
      <w:proofErr w:type="spellStart"/>
      <w:r w:rsidRPr="00653D8A">
        <w:t>Abstract</w:t>
      </w:r>
      <w:proofErr w:type="spellEnd"/>
      <w:r w:rsidRPr="00653D8A">
        <w:t xml:space="preserve"> </w:t>
      </w:r>
      <w:r>
        <w:ptab w:relativeTo="indent" w:alignment="right" w:leader="none"/>
      </w:r>
      <w:proofErr w:type="spellStart"/>
      <w:r w:rsidRPr="00653D8A">
        <w:t>vii</w:t>
      </w:r>
      <w:proofErr w:type="spellEnd"/>
    </w:p>
    <w:p w14:paraId="29D03CD1" w14:textId="77777777" w:rsidR="00C167BC" w:rsidRDefault="00C167BC" w:rsidP="00C167BC">
      <w:pPr>
        <w:pStyle w:val="03NORMAL"/>
        <w:tabs>
          <w:tab w:val="left" w:pos="1134"/>
        </w:tabs>
        <w:spacing w:line="240" w:lineRule="auto"/>
      </w:pPr>
    </w:p>
    <w:p w14:paraId="34B9F9DD" w14:textId="77777777" w:rsidR="00C167BC" w:rsidRPr="00653D8A" w:rsidRDefault="00C167BC" w:rsidP="00C167BC">
      <w:pPr>
        <w:pStyle w:val="03NORMAL"/>
        <w:tabs>
          <w:tab w:val="left" w:pos="1134"/>
        </w:tabs>
      </w:pPr>
      <w:r w:rsidRPr="00653D8A">
        <w:t>Cap</w:t>
      </w:r>
      <w:r>
        <w:t>í</w:t>
      </w:r>
      <w:r w:rsidRPr="00653D8A">
        <w:t>tulo 1.</w:t>
      </w:r>
      <w:r>
        <w:t xml:space="preserve"> </w:t>
      </w:r>
      <w:r w:rsidRPr="00653D8A">
        <w:t>Introdu</w:t>
      </w:r>
      <w:r>
        <w:t>çã</w:t>
      </w:r>
      <w:r w:rsidRPr="00653D8A">
        <w:t xml:space="preserve">o </w:t>
      </w:r>
      <w:r>
        <w:ptab w:relativeTo="indent" w:alignment="right" w:leader="none"/>
      </w:r>
      <w:r w:rsidRPr="00653D8A">
        <w:t>1</w:t>
      </w:r>
    </w:p>
    <w:p w14:paraId="5DB36841" w14:textId="77777777" w:rsidR="00C167BC" w:rsidRPr="00653D8A" w:rsidRDefault="00C167BC" w:rsidP="00C167BC">
      <w:pPr>
        <w:pStyle w:val="03NORMAL"/>
        <w:tabs>
          <w:tab w:val="left" w:pos="993"/>
        </w:tabs>
        <w:ind w:firstLine="397"/>
      </w:pPr>
      <w:r w:rsidRPr="00653D8A">
        <w:t>1.1.</w:t>
      </w:r>
      <w:r>
        <w:tab/>
      </w:r>
      <w:r w:rsidRPr="00653D8A">
        <w:t>Sec</w:t>
      </w:r>
      <w:r>
        <w:t>ção</w:t>
      </w:r>
      <w:r w:rsidRPr="00653D8A">
        <w:t xml:space="preserve"> Maior </w:t>
      </w:r>
      <w:r>
        <w:ptab w:relativeTo="indent" w:alignment="right" w:leader="none"/>
      </w:r>
      <w:r w:rsidRPr="00653D8A">
        <w:t>1</w:t>
      </w:r>
    </w:p>
    <w:p w14:paraId="46B35EB4" w14:textId="77777777" w:rsidR="00C167BC" w:rsidRPr="00653D8A" w:rsidRDefault="00C167BC" w:rsidP="00C167BC">
      <w:pPr>
        <w:pStyle w:val="03NORMAL"/>
        <w:tabs>
          <w:tab w:val="left" w:pos="1276"/>
        </w:tabs>
        <w:ind w:firstLine="397"/>
      </w:pPr>
      <w:r w:rsidRPr="00653D8A">
        <w:t>1.1.1.</w:t>
      </w:r>
      <w:r>
        <w:tab/>
      </w:r>
      <w:r w:rsidRPr="00653D8A">
        <w:t xml:space="preserve">Esta </w:t>
      </w:r>
      <w:r>
        <w:t>é</w:t>
      </w:r>
      <w:r w:rsidRPr="00653D8A">
        <w:t xml:space="preserve"> uma subsec</w:t>
      </w:r>
      <w:r>
        <w:t>çã</w:t>
      </w:r>
      <w:r w:rsidRPr="00653D8A">
        <w:t xml:space="preserve">o </w:t>
      </w:r>
      <w:r>
        <w:ptab w:relativeTo="indent" w:alignment="right" w:leader="none"/>
      </w:r>
      <w:r w:rsidRPr="00653D8A">
        <w:t>1</w:t>
      </w:r>
    </w:p>
    <w:p w14:paraId="6A44F81A" w14:textId="77777777" w:rsidR="00C167BC" w:rsidRPr="00653D8A" w:rsidRDefault="00C167BC" w:rsidP="00C167BC">
      <w:pPr>
        <w:pStyle w:val="03NORMAL"/>
        <w:tabs>
          <w:tab w:val="left" w:pos="1276"/>
        </w:tabs>
        <w:ind w:firstLine="397"/>
      </w:pPr>
      <w:r w:rsidRPr="00653D8A">
        <w:t>1.1.2.</w:t>
      </w:r>
      <w:r>
        <w:tab/>
      </w:r>
      <w:r w:rsidRPr="00653D8A">
        <w:t xml:space="preserve">Esta </w:t>
      </w:r>
      <w:r>
        <w:t>é</w:t>
      </w:r>
      <w:r w:rsidRPr="00653D8A">
        <w:t xml:space="preserve"> uma outra subsec</w:t>
      </w:r>
      <w:r>
        <w:t>ção</w:t>
      </w:r>
      <w:r w:rsidRPr="00653D8A">
        <w:t xml:space="preserve"> </w:t>
      </w:r>
      <w:r>
        <w:ptab w:relativeTo="indent" w:alignment="right" w:leader="none"/>
      </w:r>
      <w:r w:rsidRPr="00653D8A">
        <w:t>1</w:t>
      </w:r>
    </w:p>
    <w:p w14:paraId="72EF000B" w14:textId="77777777" w:rsidR="00C167BC" w:rsidRPr="00653D8A" w:rsidRDefault="00C167BC" w:rsidP="00C167BC">
      <w:pPr>
        <w:pStyle w:val="03NORMAL"/>
        <w:tabs>
          <w:tab w:val="left" w:pos="993"/>
        </w:tabs>
        <w:ind w:firstLine="397"/>
      </w:pPr>
      <w:r w:rsidRPr="00653D8A">
        <w:t>1.2.</w:t>
      </w:r>
      <w:r>
        <w:tab/>
      </w:r>
      <w:r w:rsidRPr="00653D8A">
        <w:t>Outra Sec</w:t>
      </w:r>
      <w:r>
        <w:t>ção</w:t>
      </w:r>
      <w:r w:rsidRPr="00653D8A">
        <w:t xml:space="preserve"> Maior </w:t>
      </w:r>
      <w:r>
        <w:ptab w:relativeTo="indent" w:alignment="right" w:leader="none"/>
      </w:r>
      <w:r w:rsidRPr="00653D8A">
        <w:t>1</w:t>
      </w:r>
    </w:p>
    <w:p w14:paraId="55E196D6" w14:textId="77777777" w:rsidR="00C167BC" w:rsidRDefault="00C167BC" w:rsidP="00C167BC">
      <w:pPr>
        <w:pStyle w:val="03NORMAL"/>
        <w:tabs>
          <w:tab w:val="left" w:pos="1134"/>
        </w:tabs>
        <w:spacing w:line="240" w:lineRule="auto"/>
      </w:pPr>
    </w:p>
    <w:p w14:paraId="4A647EDC" w14:textId="77777777" w:rsidR="00C167BC" w:rsidRPr="00653D8A" w:rsidRDefault="00C167BC" w:rsidP="00C167BC">
      <w:pPr>
        <w:pStyle w:val="03NORMAL"/>
        <w:tabs>
          <w:tab w:val="left" w:pos="1134"/>
        </w:tabs>
      </w:pPr>
      <w:r w:rsidRPr="00653D8A">
        <w:t>Cap</w:t>
      </w:r>
      <w:r>
        <w:t>í</w:t>
      </w:r>
      <w:r w:rsidRPr="00653D8A">
        <w:t>tulo 2.</w:t>
      </w:r>
      <w:r>
        <w:t xml:space="preserve"> </w:t>
      </w:r>
      <w:r w:rsidRPr="00653D8A">
        <w:t>Revis</w:t>
      </w:r>
      <w:r>
        <w:t>ã</w:t>
      </w:r>
      <w:r w:rsidRPr="00653D8A">
        <w:t xml:space="preserve">o da Literatura </w:t>
      </w:r>
      <w:r>
        <w:ptab w:relativeTo="indent" w:alignment="right" w:leader="none"/>
      </w:r>
      <w:r w:rsidRPr="00653D8A">
        <w:t>3</w:t>
      </w:r>
    </w:p>
    <w:p w14:paraId="0C63A613" w14:textId="77777777" w:rsidR="00C167BC" w:rsidRPr="00653D8A" w:rsidRDefault="00C167BC" w:rsidP="00C167BC">
      <w:pPr>
        <w:pStyle w:val="03NORMAL"/>
        <w:tabs>
          <w:tab w:val="left" w:pos="993"/>
        </w:tabs>
        <w:ind w:firstLine="397"/>
      </w:pPr>
      <w:r w:rsidRPr="00653D8A">
        <w:t>2.1.</w:t>
      </w:r>
      <w:r>
        <w:tab/>
      </w:r>
      <w:r w:rsidRPr="00653D8A">
        <w:t>Uma Sec</w:t>
      </w:r>
      <w:r>
        <w:t>çã</w:t>
      </w:r>
      <w:r w:rsidRPr="00653D8A">
        <w:t xml:space="preserve">o </w:t>
      </w:r>
      <w:r>
        <w:ptab w:relativeTo="indent" w:alignment="right" w:leader="none"/>
      </w:r>
      <w:r w:rsidRPr="00653D8A">
        <w:t>3</w:t>
      </w:r>
    </w:p>
    <w:p w14:paraId="65E6ECCF" w14:textId="77777777" w:rsidR="00C167BC" w:rsidRPr="00653D8A" w:rsidRDefault="00C167BC" w:rsidP="00C167BC">
      <w:pPr>
        <w:pStyle w:val="03NORMAL"/>
        <w:tabs>
          <w:tab w:val="left" w:pos="993"/>
        </w:tabs>
        <w:ind w:firstLine="397"/>
      </w:pPr>
      <w:r w:rsidRPr="00653D8A">
        <w:t>2.2.</w:t>
      </w:r>
      <w:r>
        <w:tab/>
      </w:r>
      <w:r w:rsidRPr="00653D8A">
        <w:t>Outra Sec</w:t>
      </w:r>
      <w:r>
        <w:t>ção</w:t>
      </w:r>
      <w:r w:rsidRPr="00653D8A">
        <w:t xml:space="preserve"> </w:t>
      </w:r>
      <w:r>
        <w:ptab w:relativeTo="indent" w:alignment="right" w:leader="none"/>
      </w:r>
      <w:r w:rsidRPr="00653D8A">
        <w:t>3</w:t>
      </w:r>
    </w:p>
    <w:p w14:paraId="6717AD18" w14:textId="77777777" w:rsidR="00C167BC" w:rsidRDefault="00C167BC" w:rsidP="00C167BC">
      <w:pPr>
        <w:pStyle w:val="03NORMAL"/>
        <w:tabs>
          <w:tab w:val="left" w:pos="1134"/>
        </w:tabs>
        <w:spacing w:line="240" w:lineRule="auto"/>
      </w:pPr>
    </w:p>
    <w:p w14:paraId="12586124" w14:textId="77777777" w:rsidR="00C167BC" w:rsidRPr="00653D8A" w:rsidRDefault="00C167BC" w:rsidP="00C167BC">
      <w:pPr>
        <w:pStyle w:val="03NORMAL"/>
        <w:tabs>
          <w:tab w:val="left" w:pos="1134"/>
        </w:tabs>
      </w:pPr>
      <w:r w:rsidRPr="00653D8A">
        <w:t>Cap</w:t>
      </w:r>
      <w:r>
        <w:t>í</w:t>
      </w:r>
      <w:r w:rsidRPr="00653D8A">
        <w:t>tulo 3.</w:t>
      </w:r>
      <w:r>
        <w:t xml:space="preserve"> </w:t>
      </w:r>
      <w:r w:rsidRPr="00653D8A">
        <w:t>Aspetos Matem</w:t>
      </w:r>
      <w:r>
        <w:t>á</w:t>
      </w:r>
      <w:r w:rsidRPr="00653D8A">
        <w:t xml:space="preserve">ticos </w:t>
      </w:r>
      <w:r>
        <w:ptab w:relativeTo="indent" w:alignment="right" w:leader="none"/>
      </w:r>
      <w:r w:rsidRPr="00653D8A">
        <w:t>5</w:t>
      </w:r>
    </w:p>
    <w:p w14:paraId="63935960" w14:textId="77777777" w:rsidR="00C167BC" w:rsidRPr="00653D8A" w:rsidRDefault="00C167BC" w:rsidP="00C167BC">
      <w:pPr>
        <w:pStyle w:val="03NORMAL"/>
        <w:tabs>
          <w:tab w:val="left" w:pos="993"/>
        </w:tabs>
        <w:ind w:firstLine="397"/>
      </w:pPr>
      <w:r w:rsidRPr="00653D8A">
        <w:t>3.1.</w:t>
      </w:r>
      <w:r>
        <w:tab/>
      </w:r>
      <w:r w:rsidRPr="00653D8A">
        <w:t>Matem</w:t>
      </w:r>
      <w:r>
        <w:t>á</w:t>
      </w:r>
      <w:r w:rsidRPr="00653D8A">
        <w:t xml:space="preserve">tica em Texto </w:t>
      </w:r>
      <w:r>
        <w:ptab w:relativeTo="indent" w:alignment="right" w:leader="none"/>
      </w:r>
      <w:r w:rsidRPr="00653D8A">
        <w:t>5</w:t>
      </w:r>
    </w:p>
    <w:p w14:paraId="26D893AA" w14:textId="77777777" w:rsidR="00C167BC" w:rsidRPr="00653D8A" w:rsidRDefault="00C167BC" w:rsidP="00C167BC">
      <w:pPr>
        <w:pStyle w:val="03NORMAL"/>
        <w:tabs>
          <w:tab w:val="left" w:pos="993"/>
        </w:tabs>
        <w:ind w:firstLine="397"/>
      </w:pPr>
      <w:r w:rsidRPr="00653D8A">
        <w:t>3.2.</w:t>
      </w:r>
      <w:r>
        <w:tab/>
      </w:r>
      <w:r w:rsidRPr="00653D8A">
        <w:t>F</w:t>
      </w:r>
      <w:r>
        <w:t>ó</w:t>
      </w:r>
      <w:r w:rsidRPr="00653D8A">
        <w:t>rmulas Matem</w:t>
      </w:r>
      <w:r>
        <w:t>á</w:t>
      </w:r>
      <w:r w:rsidRPr="00653D8A">
        <w:t xml:space="preserve">ticas </w:t>
      </w:r>
      <w:r>
        <w:ptab w:relativeTo="indent" w:alignment="right" w:leader="none"/>
      </w:r>
      <w:r w:rsidRPr="00653D8A">
        <w:t>5</w:t>
      </w:r>
    </w:p>
    <w:p w14:paraId="5DA5A7CA" w14:textId="77777777" w:rsidR="00C167BC" w:rsidRDefault="00C167BC" w:rsidP="00C167BC">
      <w:pPr>
        <w:pStyle w:val="03NORMAL"/>
        <w:tabs>
          <w:tab w:val="left" w:pos="1134"/>
        </w:tabs>
        <w:spacing w:line="240" w:lineRule="auto"/>
      </w:pPr>
    </w:p>
    <w:p w14:paraId="3722D1B7" w14:textId="77777777" w:rsidR="00C167BC" w:rsidRPr="00653D8A" w:rsidRDefault="00C167BC" w:rsidP="00C167BC">
      <w:pPr>
        <w:pStyle w:val="03NORMAL"/>
        <w:tabs>
          <w:tab w:val="left" w:pos="1134"/>
        </w:tabs>
      </w:pPr>
      <w:r w:rsidRPr="00653D8A">
        <w:t>Cap</w:t>
      </w:r>
      <w:r>
        <w:t>í</w:t>
      </w:r>
      <w:r w:rsidRPr="00653D8A">
        <w:t>tulo 4.</w:t>
      </w:r>
      <w:r>
        <w:t xml:space="preserve"> </w:t>
      </w:r>
      <w:r w:rsidRPr="00653D8A">
        <w:t xml:space="preserve">Contextos do Tipo Teorema </w:t>
      </w:r>
      <w:r>
        <w:ptab w:relativeTo="indent" w:alignment="right" w:leader="none"/>
      </w:r>
      <w:r w:rsidRPr="00653D8A">
        <w:t>7</w:t>
      </w:r>
    </w:p>
    <w:p w14:paraId="4DD43172" w14:textId="77777777" w:rsidR="00C167BC" w:rsidRPr="00653D8A" w:rsidRDefault="00C167BC" w:rsidP="00C167BC">
      <w:pPr>
        <w:pStyle w:val="03NORMAL"/>
        <w:tabs>
          <w:tab w:val="left" w:pos="993"/>
        </w:tabs>
        <w:ind w:firstLine="397"/>
      </w:pPr>
      <w:r w:rsidRPr="00653D8A">
        <w:t>4.1.</w:t>
      </w:r>
      <w:r>
        <w:tab/>
      </w:r>
      <w:r w:rsidRPr="00653D8A">
        <w:t xml:space="preserve">Alguns Exemplos </w:t>
      </w:r>
      <w:r>
        <w:ptab w:relativeTo="indent" w:alignment="right" w:leader="none"/>
      </w:r>
      <w:r w:rsidRPr="00653D8A">
        <w:t>7</w:t>
      </w:r>
    </w:p>
    <w:p w14:paraId="6079C5B1" w14:textId="77777777" w:rsidR="00C167BC" w:rsidRDefault="00C167BC" w:rsidP="00C167BC">
      <w:pPr>
        <w:pStyle w:val="03NORMAL"/>
        <w:tabs>
          <w:tab w:val="left" w:pos="1134"/>
        </w:tabs>
        <w:spacing w:line="240" w:lineRule="auto"/>
      </w:pPr>
    </w:p>
    <w:p w14:paraId="3AA20AFE" w14:textId="77777777" w:rsidR="00C167BC" w:rsidRPr="00653D8A" w:rsidRDefault="00C167BC" w:rsidP="00C167BC">
      <w:pPr>
        <w:pStyle w:val="03NORMAL"/>
        <w:tabs>
          <w:tab w:val="left" w:pos="1134"/>
        </w:tabs>
      </w:pPr>
      <w:r w:rsidRPr="00653D8A">
        <w:t>Cap</w:t>
      </w:r>
      <w:r>
        <w:t>í</w:t>
      </w:r>
      <w:r w:rsidRPr="00653D8A">
        <w:t>tulo 5.</w:t>
      </w:r>
      <w:r>
        <w:tab/>
      </w:r>
      <w:r w:rsidRPr="00653D8A">
        <w:t>Conclus</w:t>
      </w:r>
      <w:r>
        <w:t>õ</w:t>
      </w:r>
      <w:r w:rsidRPr="00653D8A">
        <w:t xml:space="preserve">es </w:t>
      </w:r>
      <w:r>
        <w:ptab w:relativeTo="indent" w:alignment="right" w:leader="none"/>
      </w:r>
      <w:r w:rsidRPr="00653D8A">
        <w:t>9</w:t>
      </w:r>
    </w:p>
    <w:p w14:paraId="758C7721" w14:textId="77777777" w:rsidR="00C167BC" w:rsidRDefault="00C167BC" w:rsidP="00C167BC">
      <w:pPr>
        <w:pStyle w:val="03NORMAL"/>
        <w:tabs>
          <w:tab w:val="left" w:pos="1134"/>
        </w:tabs>
        <w:spacing w:line="240" w:lineRule="auto"/>
      </w:pPr>
    </w:p>
    <w:p w14:paraId="28C32A6C" w14:textId="77777777" w:rsidR="00C167BC" w:rsidRPr="00653D8A" w:rsidRDefault="00C167BC" w:rsidP="00C167BC">
      <w:pPr>
        <w:pStyle w:val="03NORMAL"/>
      </w:pPr>
      <w:r w:rsidRPr="00653D8A">
        <w:t>Refer</w:t>
      </w:r>
      <w:r>
        <w:t>ê</w:t>
      </w:r>
      <w:r w:rsidRPr="00653D8A">
        <w:t>ncias Bibliogr</w:t>
      </w:r>
      <w:r>
        <w:t>áfi</w:t>
      </w:r>
      <w:r w:rsidRPr="00653D8A">
        <w:t xml:space="preserve">cas </w:t>
      </w:r>
      <w:r>
        <w:ptab w:relativeTo="indent" w:alignment="right" w:leader="none"/>
      </w:r>
      <w:r w:rsidRPr="00653D8A">
        <w:t>11</w:t>
      </w:r>
    </w:p>
    <w:p w14:paraId="623F2768" w14:textId="77777777" w:rsidR="00C167BC" w:rsidRPr="00EE3365" w:rsidRDefault="00C167BC" w:rsidP="00C167BC">
      <w:pPr>
        <w:spacing w:after="0" w:line="360" w:lineRule="auto"/>
        <w:jc w:val="both"/>
        <w:rPr>
          <w:rFonts w:cstheme="minorHAnsi"/>
          <w:color w:val="FF0000"/>
          <w:lang w:val="pt-PT"/>
        </w:rPr>
      </w:pPr>
      <w:proofErr w:type="gramStart"/>
      <w:r w:rsidRPr="00EE3365">
        <w:rPr>
          <w:rFonts w:cstheme="minorHAnsi"/>
          <w:color w:val="FF0000"/>
          <w:lang w:val="pt-PT"/>
        </w:rPr>
        <w:t>[Verifique</w:t>
      </w:r>
      <w:proofErr w:type="gramEnd"/>
      <w:r w:rsidRPr="00EE3365">
        <w:rPr>
          <w:rFonts w:cstheme="minorHAnsi"/>
          <w:color w:val="FF0000"/>
          <w:lang w:val="pt-PT"/>
        </w:rPr>
        <w:t xml:space="preserve"> que o número de página é ímpar]</w:t>
      </w:r>
    </w:p>
    <w:p w14:paraId="2BD7A723" w14:textId="77777777" w:rsidR="00C167BC" w:rsidRDefault="00C167BC">
      <w:pPr>
        <w:rPr>
          <w:lang w:val="pt-PT"/>
        </w:rPr>
      </w:pPr>
    </w:p>
    <w:p w14:paraId="0B33A1D7" w14:textId="77777777" w:rsidR="00C167BC" w:rsidRDefault="00C167BC">
      <w:pPr>
        <w:rPr>
          <w:lang w:val="pt-PT"/>
        </w:rPr>
      </w:pPr>
      <w:r>
        <w:rPr>
          <w:lang w:val="pt-PT"/>
        </w:rPr>
        <w:br w:type="page"/>
      </w:r>
    </w:p>
    <w:p w14:paraId="3D4C09AA" w14:textId="77777777" w:rsidR="00E32E99" w:rsidRDefault="00C167BC">
      <w:pPr>
        <w:rPr>
          <w:lang w:val="pt-PT"/>
        </w:rPr>
        <w:sectPr w:rsidR="00E32E99" w:rsidSect="00DC3813">
          <w:pgSz w:w="11906" w:h="16838"/>
          <w:pgMar w:top="1418" w:right="1418" w:bottom="1418" w:left="1418" w:header="709" w:footer="709" w:gutter="0"/>
          <w:pgNumType w:fmt="lowerRoman" w:start="9"/>
          <w:cols w:space="708"/>
          <w:docGrid w:linePitch="360"/>
        </w:sectPr>
      </w:pPr>
      <w:r w:rsidRPr="00187F85">
        <w:rPr>
          <w:lang w:val="pt-PT"/>
        </w:rPr>
        <w:lastRenderedPageBreak/>
        <w:br w:type="page"/>
      </w:r>
    </w:p>
    <w:p w14:paraId="7B4A8393" w14:textId="77777777" w:rsidR="00C167BC" w:rsidRPr="00EE3365" w:rsidRDefault="00C167BC" w:rsidP="00C167BC">
      <w:pPr>
        <w:pStyle w:val="03NORMAL"/>
      </w:pPr>
    </w:p>
    <w:p w14:paraId="74A6AB90" w14:textId="77777777" w:rsidR="00C167BC" w:rsidRPr="00EE3365" w:rsidRDefault="00C167BC" w:rsidP="00C167BC">
      <w:pPr>
        <w:pStyle w:val="05CAPTULO"/>
      </w:pPr>
    </w:p>
    <w:p w14:paraId="3910BB9C" w14:textId="77777777" w:rsidR="00C167BC" w:rsidRPr="005C1F91" w:rsidRDefault="00C167BC" w:rsidP="00C167BC">
      <w:pPr>
        <w:pStyle w:val="02CAPITULOSINICIAISEFINAIS"/>
      </w:pPr>
      <w:r w:rsidRPr="005C1F91">
        <w:t>Introdução</w:t>
      </w:r>
    </w:p>
    <w:p w14:paraId="51FA12BB" w14:textId="77777777" w:rsidR="00C167BC" w:rsidRPr="00B5211C" w:rsidRDefault="00C167BC" w:rsidP="00C167BC">
      <w:pPr>
        <w:pStyle w:val="03NORMAL"/>
      </w:pPr>
    </w:p>
    <w:p w14:paraId="01AD7F95" w14:textId="77777777" w:rsidR="00C167BC" w:rsidRPr="00187F85" w:rsidRDefault="00C167BC" w:rsidP="00187F85">
      <w:pPr>
        <w:pStyle w:val="03NORMAL"/>
      </w:pPr>
      <w:r w:rsidRPr="00187F85">
        <w:t xml:space="preserve">De acordo com as regras, a introdução não é numerada. No entanto, se a mesma tiver secções, fórmulas ou figuras poderá optar por numerá-la. Veja a página seguinte. </w:t>
      </w:r>
    </w:p>
    <w:p w14:paraId="78041CF7" w14:textId="77777777" w:rsidR="00C167BC" w:rsidRPr="00EE3365" w:rsidRDefault="00C167BC" w:rsidP="00C167BC">
      <w:pPr>
        <w:spacing w:after="0" w:line="360" w:lineRule="auto"/>
        <w:jc w:val="both"/>
        <w:rPr>
          <w:rFonts w:cstheme="minorHAnsi"/>
          <w:sz w:val="24"/>
          <w:szCs w:val="24"/>
          <w:lang w:val="pt-PT"/>
        </w:rPr>
      </w:pPr>
      <w:proofErr w:type="gramStart"/>
      <w:r w:rsidRPr="00EE3365">
        <w:rPr>
          <w:rFonts w:cstheme="minorHAnsi"/>
          <w:color w:val="FF0000"/>
          <w:lang w:val="pt-PT"/>
        </w:rPr>
        <w:t>[Os</w:t>
      </w:r>
      <w:proofErr w:type="gramEnd"/>
      <w:r w:rsidRPr="00EE3365">
        <w:rPr>
          <w:rFonts w:cstheme="minorHAnsi"/>
          <w:color w:val="FF0000"/>
          <w:lang w:val="pt-PT"/>
        </w:rPr>
        <w:t xml:space="preserve"> capítulos começam numa página ímpar, verifique]</w:t>
      </w:r>
    </w:p>
    <w:p w14:paraId="50D82585" w14:textId="77777777" w:rsidR="00C167BC" w:rsidRPr="00EE3365" w:rsidRDefault="00C167BC" w:rsidP="00C167BC">
      <w:pPr>
        <w:pStyle w:val="03NORMAL"/>
      </w:pPr>
    </w:p>
    <w:p w14:paraId="0F243E8E" w14:textId="3B87B53B" w:rsidR="0090521E" w:rsidRPr="00EE3365" w:rsidRDefault="00C167BC" w:rsidP="0090521E">
      <w:pPr>
        <w:rPr>
          <w:rFonts w:cstheme="minorHAnsi"/>
          <w:lang w:val="pt-PT"/>
        </w:rPr>
      </w:pPr>
      <w:r>
        <w:rPr>
          <w:lang w:val="pt-PT"/>
        </w:rPr>
        <w:br w:type="page"/>
      </w:r>
    </w:p>
    <w:p w14:paraId="318F7F6E" w14:textId="6C2EB9DE" w:rsidR="004D48DE" w:rsidRDefault="004D48DE" w:rsidP="00E8078E">
      <w:pPr>
        <w:spacing w:after="0" w:line="360" w:lineRule="auto"/>
        <w:jc w:val="both"/>
        <w:rPr>
          <w:rFonts w:cstheme="minorHAnsi"/>
          <w:lang w:val="pt-PT"/>
        </w:rPr>
      </w:pPr>
    </w:p>
    <w:p w14:paraId="5BEDFF5D" w14:textId="77777777" w:rsidR="00444F0F" w:rsidRDefault="004D48DE">
      <w:pPr>
        <w:rPr>
          <w:rFonts w:cstheme="minorHAnsi"/>
          <w:lang w:val="pt-PT"/>
        </w:rPr>
        <w:sectPr w:rsidR="00444F0F" w:rsidSect="0090521E">
          <w:footerReference w:type="even" r:id="rId14"/>
          <w:footerReference w:type="default" r:id="rId15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>
        <w:rPr>
          <w:rFonts w:cstheme="minorHAnsi"/>
          <w:lang w:val="pt-PT"/>
        </w:rPr>
        <w:br w:type="page"/>
      </w:r>
    </w:p>
    <w:p w14:paraId="1BB54DCA" w14:textId="77777777" w:rsidR="00535087" w:rsidRDefault="00535087" w:rsidP="00535087">
      <w:pPr>
        <w:pStyle w:val="03NORMAL"/>
      </w:pPr>
    </w:p>
    <w:p w14:paraId="33666A32" w14:textId="6AD22A80" w:rsidR="004D48DE" w:rsidRDefault="004D48DE" w:rsidP="00535087">
      <w:pPr>
        <w:pStyle w:val="05CAPTULO"/>
      </w:pPr>
      <w:r>
        <w:t>CAPÍTULO 1</w:t>
      </w:r>
    </w:p>
    <w:p w14:paraId="7B04CCBD" w14:textId="2865F76F" w:rsidR="004D48DE" w:rsidRDefault="004D48DE" w:rsidP="00535087">
      <w:pPr>
        <w:pStyle w:val="06TITULOCAPITULO"/>
      </w:pPr>
      <w:r>
        <w:t>Introdu</w:t>
      </w:r>
      <w:r w:rsidR="00535087">
        <w:t>ção</w:t>
      </w:r>
    </w:p>
    <w:p w14:paraId="23F36F30" w14:textId="77777777" w:rsidR="00535087" w:rsidRDefault="00535087" w:rsidP="00535087">
      <w:pPr>
        <w:pStyle w:val="03NORMAL"/>
      </w:pPr>
    </w:p>
    <w:p w14:paraId="06C43191" w14:textId="77777777" w:rsidR="00535087" w:rsidRPr="00B5211C" w:rsidRDefault="00535087" w:rsidP="00535087">
      <w:pPr>
        <w:pStyle w:val="03NORMAL"/>
      </w:pPr>
      <w:r w:rsidRPr="00B5211C">
        <w:rPr>
          <w:rStyle w:val="03NORMALChar"/>
        </w:rPr>
        <w:t>O primeiro parágrafo está alinhado com o</w:t>
      </w:r>
      <w:r w:rsidRPr="00B5211C">
        <w:t xml:space="preserve"> título da secção.</w:t>
      </w:r>
    </w:p>
    <w:p w14:paraId="2FAE2CEB" w14:textId="77777777" w:rsidR="00535087" w:rsidRPr="00EE3365" w:rsidRDefault="00535087" w:rsidP="00535087">
      <w:pPr>
        <w:pStyle w:val="04NORMALindentado"/>
      </w:pPr>
      <w:r w:rsidRPr="007C2962">
        <w:rPr>
          <w:rStyle w:val="04NORMALindentadoChar"/>
        </w:rPr>
        <w:t>O segundo parágrafo e os seguintes têm uma indentação de 0.7 cm</w:t>
      </w:r>
      <w:r w:rsidRPr="00EE3365">
        <w:t>.</w:t>
      </w:r>
    </w:p>
    <w:p w14:paraId="022F60EE" w14:textId="26397EDA" w:rsidR="004D48DE" w:rsidRDefault="004D48DE" w:rsidP="00535087">
      <w:pPr>
        <w:pStyle w:val="03NORMAL"/>
      </w:pPr>
    </w:p>
    <w:p w14:paraId="6EA63E16" w14:textId="504AEF18" w:rsidR="004D48DE" w:rsidRDefault="004D48DE" w:rsidP="00A07020">
      <w:pPr>
        <w:pStyle w:val="07SECCAO"/>
        <w:numPr>
          <w:ilvl w:val="1"/>
          <w:numId w:val="18"/>
        </w:numPr>
      </w:pPr>
      <w:r>
        <w:t>Sec</w:t>
      </w:r>
      <w:r w:rsidR="00535087">
        <w:t>çã</w:t>
      </w:r>
      <w:r>
        <w:t xml:space="preserve">o </w:t>
      </w:r>
      <w:r w:rsidRPr="00A07020">
        <w:t>Maior</w:t>
      </w:r>
    </w:p>
    <w:p w14:paraId="308970EB" w14:textId="77777777" w:rsidR="00535087" w:rsidRPr="00B5211C" w:rsidRDefault="00535087" w:rsidP="00535087">
      <w:pPr>
        <w:pStyle w:val="03NORMAL"/>
      </w:pPr>
      <w:r w:rsidRPr="00B5211C">
        <w:rPr>
          <w:rStyle w:val="03NORMALChar"/>
        </w:rPr>
        <w:t>O primeiro parágrafo está alinhado com o</w:t>
      </w:r>
      <w:r w:rsidRPr="00B5211C">
        <w:t xml:space="preserve"> título da secção.</w:t>
      </w:r>
    </w:p>
    <w:p w14:paraId="23BDA557" w14:textId="77777777" w:rsidR="00535087" w:rsidRPr="00EE3365" w:rsidRDefault="00535087" w:rsidP="00535087">
      <w:pPr>
        <w:pStyle w:val="04NORMALindentado"/>
      </w:pPr>
      <w:r w:rsidRPr="007C2962">
        <w:rPr>
          <w:rStyle w:val="04NORMALindentadoChar"/>
        </w:rPr>
        <w:t xml:space="preserve">O segundo </w:t>
      </w:r>
      <w:r w:rsidRPr="00535087">
        <w:rPr>
          <w:rStyle w:val="04NORMALindentadoChar"/>
        </w:rPr>
        <w:t>parágrafo e os seguintes</w:t>
      </w:r>
      <w:r w:rsidRPr="007C2962">
        <w:rPr>
          <w:rStyle w:val="04NORMALindentadoChar"/>
        </w:rPr>
        <w:t xml:space="preserve"> têm uma indentação de 0.7 cm</w:t>
      </w:r>
      <w:r w:rsidRPr="00EE3365">
        <w:t>.</w:t>
      </w:r>
    </w:p>
    <w:p w14:paraId="7AA8B19A" w14:textId="432654A1" w:rsidR="004D48DE" w:rsidRPr="00535087" w:rsidRDefault="004D48DE" w:rsidP="00535087">
      <w:pPr>
        <w:pStyle w:val="03NORMAL"/>
      </w:pPr>
    </w:p>
    <w:p w14:paraId="34B2492C" w14:textId="53A619F1" w:rsidR="004D48DE" w:rsidRPr="00535087" w:rsidRDefault="004D48DE" w:rsidP="00A07020">
      <w:pPr>
        <w:pStyle w:val="08SUBSECO"/>
        <w:numPr>
          <w:ilvl w:val="2"/>
          <w:numId w:val="18"/>
        </w:numPr>
      </w:pPr>
      <w:r w:rsidRPr="00535087">
        <w:t xml:space="preserve">Esta </w:t>
      </w:r>
      <w:r w:rsidR="00535087" w:rsidRPr="00535087">
        <w:t>é</w:t>
      </w:r>
      <w:r w:rsidRPr="00535087">
        <w:t xml:space="preserve"> uma subsec</w:t>
      </w:r>
      <w:r w:rsidR="00535087" w:rsidRPr="00535087">
        <w:t>çã</w:t>
      </w:r>
      <w:r w:rsidRPr="00535087">
        <w:t>o</w:t>
      </w:r>
    </w:p>
    <w:p w14:paraId="34B7E399" w14:textId="77777777" w:rsidR="00535087" w:rsidRPr="00B5211C" w:rsidRDefault="00535087" w:rsidP="00535087">
      <w:pPr>
        <w:pStyle w:val="03NORMAL"/>
      </w:pPr>
      <w:r w:rsidRPr="00B5211C">
        <w:rPr>
          <w:rStyle w:val="03NORMALChar"/>
        </w:rPr>
        <w:t>O primeiro parágrafo está alinhado com o</w:t>
      </w:r>
      <w:r w:rsidRPr="00B5211C">
        <w:t xml:space="preserve"> título da secção.</w:t>
      </w:r>
    </w:p>
    <w:p w14:paraId="0DA33402" w14:textId="77777777" w:rsidR="00535087" w:rsidRPr="00EE3365" w:rsidRDefault="00535087" w:rsidP="00535087">
      <w:pPr>
        <w:pStyle w:val="04NORMALindentado"/>
      </w:pPr>
      <w:r w:rsidRPr="007C2962">
        <w:rPr>
          <w:rStyle w:val="04NORMALindentadoChar"/>
        </w:rPr>
        <w:t xml:space="preserve">O segundo </w:t>
      </w:r>
      <w:r w:rsidRPr="00535087">
        <w:rPr>
          <w:rStyle w:val="04NORMALindentadoChar"/>
        </w:rPr>
        <w:t>parágrafo e os seguintes</w:t>
      </w:r>
      <w:r w:rsidRPr="007C2962">
        <w:rPr>
          <w:rStyle w:val="04NORMALindentadoChar"/>
        </w:rPr>
        <w:t xml:space="preserve"> têm uma indentação de 0.7 cm</w:t>
      </w:r>
      <w:r w:rsidRPr="00EE3365">
        <w:t>.</w:t>
      </w:r>
    </w:p>
    <w:p w14:paraId="36ADE9F0" w14:textId="12B494A9" w:rsidR="004D48DE" w:rsidRDefault="004D48DE" w:rsidP="00535087">
      <w:pPr>
        <w:pStyle w:val="03NORMAL"/>
      </w:pPr>
    </w:p>
    <w:p w14:paraId="48F46491" w14:textId="0A9B7327" w:rsidR="004D48DE" w:rsidRPr="00A07020" w:rsidRDefault="004D48DE" w:rsidP="00A07020">
      <w:pPr>
        <w:pStyle w:val="08SUBSECO"/>
        <w:numPr>
          <w:ilvl w:val="2"/>
          <w:numId w:val="18"/>
        </w:numPr>
      </w:pPr>
      <w:r w:rsidRPr="00A07020">
        <w:t xml:space="preserve">Esta </w:t>
      </w:r>
      <w:r w:rsidR="00535087" w:rsidRPr="00A07020">
        <w:t>é</w:t>
      </w:r>
      <w:r w:rsidRPr="00A07020">
        <w:t xml:space="preserve"> uma outra subsec</w:t>
      </w:r>
      <w:r w:rsidR="00535087" w:rsidRPr="00A07020">
        <w:t>çã</w:t>
      </w:r>
      <w:r w:rsidRPr="00A07020">
        <w:t>o</w:t>
      </w:r>
    </w:p>
    <w:p w14:paraId="73E1A146" w14:textId="77777777" w:rsidR="00535087" w:rsidRPr="00535087" w:rsidRDefault="00535087" w:rsidP="00535087">
      <w:pPr>
        <w:pStyle w:val="03NORMAL"/>
      </w:pPr>
      <w:r w:rsidRPr="00535087">
        <w:rPr>
          <w:rStyle w:val="03NORMALChar"/>
        </w:rPr>
        <w:t>O primeiro parágrafo está alinhado com o</w:t>
      </w:r>
      <w:r w:rsidRPr="00535087">
        <w:t xml:space="preserve"> título da secção.</w:t>
      </w:r>
    </w:p>
    <w:p w14:paraId="5A79027E" w14:textId="1E3D0ACE" w:rsidR="004D48DE" w:rsidRDefault="00535087" w:rsidP="00535087">
      <w:pPr>
        <w:pStyle w:val="04NORMALindentado"/>
      </w:pPr>
      <w:r w:rsidRPr="00535087">
        <w:rPr>
          <w:rStyle w:val="04NORMALindentadoChar"/>
        </w:rPr>
        <w:t>O segundo parágrafo e os seguintes têm uma indentação de 0.7 cm</w:t>
      </w:r>
      <w:r w:rsidRPr="00535087">
        <w:t>.</w:t>
      </w:r>
    </w:p>
    <w:p w14:paraId="26D445EC" w14:textId="77777777" w:rsidR="00535087" w:rsidRPr="00535087" w:rsidRDefault="00535087" w:rsidP="00535087">
      <w:pPr>
        <w:pStyle w:val="04NORMALindentado"/>
      </w:pPr>
    </w:p>
    <w:p w14:paraId="6F617682" w14:textId="613C20CB" w:rsidR="004D48DE" w:rsidRDefault="004D48DE" w:rsidP="00A07020">
      <w:pPr>
        <w:pStyle w:val="07SECCAO"/>
        <w:numPr>
          <w:ilvl w:val="1"/>
          <w:numId w:val="18"/>
        </w:numPr>
      </w:pPr>
      <w:r>
        <w:t>Outra Sec</w:t>
      </w:r>
      <w:r w:rsidR="00535087">
        <w:t>çã</w:t>
      </w:r>
      <w:r>
        <w:t>o Maior</w:t>
      </w:r>
    </w:p>
    <w:p w14:paraId="40E6AAE8" w14:textId="77777777" w:rsidR="00535087" w:rsidRPr="00535087" w:rsidRDefault="00535087" w:rsidP="00535087">
      <w:pPr>
        <w:pStyle w:val="03NORMAL"/>
      </w:pPr>
      <w:r w:rsidRPr="00535087">
        <w:rPr>
          <w:rStyle w:val="03NORMALChar"/>
        </w:rPr>
        <w:t>O primeiro parágrafo está alinhado com o</w:t>
      </w:r>
      <w:r w:rsidRPr="00535087">
        <w:t xml:space="preserve"> título da secção.</w:t>
      </w:r>
    </w:p>
    <w:p w14:paraId="6C37630A" w14:textId="77777777" w:rsidR="00535087" w:rsidRDefault="00535087" w:rsidP="00535087">
      <w:pPr>
        <w:pStyle w:val="04NORMALindentado"/>
      </w:pPr>
      <w:r w:rsidRPr="00535087">
        <w:rPr>
          <w:rStyle w:val="04NORMALindentadoChar"/>
        </w:rPr>
        <w:t>O segundo parágrafo e os seguintes têm uma indentação de 0.7 cm</w:t>
      </w:r>
      <w:r w:rsidRPr="00535087">
        <w:t>.</w:t>
      </w:r>
    </w:p>
    <w:p w14:paraId="5A210C6D" w14:textId="3071A741" w:rsidR="00FD35A1" w:rsidRDefault="00FD35A1" w:rsidP="00535087">
      <w:pPr>
        <w:pStyle w:val="03NORMAL"/>
      </w:pPr>
    </w:p>
    <w:p w14:paraId="132A3BDD" w14:textId="77777777" w:rsidR="00FD35A1" w:rsidRDefault="00FD35A1">
      <w:pPr>
        <w:rPr>
          <w:rFonts w:cstheme="minorHAnsi"/>
          <w:color w:val="000000" w:themeColor="text1"/>
          <w:lang w:val="pt-PT"/>
        </w:rPr>
      </w:pPr>
      <w:r w:rsidRPr="00956117">
        <w:rPr>
          <w:lang w:val="pt-PT"/>
        </w:rPr>
        <w:br w:type="page"/>
      </w:r>
    </w:p>
    <w:p w14:paraId="1AEFA772" w14:textId="77777777" w:rsidR="00036BB8" w:rsidRPr="00535087" w:rsidRDefault="00036BB8" w:rsidP="00036BB8">
      <w:pPr>
        <w:pStyle w:val="03NORMAL"/>
      </w:pPr>
      <w:bookmarkStart w:id="0" w:name="_GoBack"/>
      <w:r>
        <w:lastRenderedPageBreak/>
        <w:t xml:space="preserve">Adicionamos uma página para verificar que o número da página par fica do lado esquerdo. </w:t>
      </w:r>
      <w:r w:rsidRPr="00535087">
        <w:rPr>
          <w:rStyle w:val="03NORMALChar"/>
        </w:rPr>
        <w:t xml:space="preserve">O primeiro </w:t>
      </w:r>
      <w:bookmarkEnd w:id="0"/>
      <w:r w:rsidRPr="00535087">
        <w:rPr>
          <w:rStyle w:val="03NORMALChar"/>
        </w:rPr>
        <w:t>parágrafo está alinhado com o</w:t>
      </w:r>
      <w:r w:rsidRPr="00535087">
        <w:t xml:space="preserve"> título da secção.</w:t>
      </w:r>
    </w:p>
    <w:p w14:paraId="4967DC0C" w14:textId="0B6B7BFF" w:rsidR="00036BB8" w:rsidRDefault="00036BB8" w:rsidP="00036BB8">
      <w:pPr>
        <w:pStyle w:val="04NORMALindentado"/>
      </w:pPr>
      <w:r w:rsidRPr="00535087">
        <w:rPr>
          <w:rStyle w:val="04NORMALindentadoChar"/>
        </w:rPr>
        <w:t>O segundo parágrafo e os seguintes têm uma indentação de 0.7 cm</w:t>
      </w:r>
      <w:r w:rsidRPr="00535087">
        <w:t>.</w:t>
      </w:r>
    </w:p>
    <w:p w14:paraId="5F3899D1" w14:textId="77777777" w:rsidR="00444F0F" w:rsidRDefault="00036BB8">
      <w:pPr>
        <w:rPr>
          <w:lang w:val="pt-PT"/>
        </w:rPr>
        <w:sectPr w:rsidR="00444F0F" w:rsidSect="00444F0F">
          <w:footerReference w:type="even" r:id="rId16"/>
          <w:footerReference w:type="default" r:id="rId1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956117">
        <w:rPr>
          <w:lang w:val="pt-PT"/>
        </w:rPr>
        <w:br w:type="page"/>
      </w:r>
    </w:p>
    <w:p w14:paraId="0139273C" w14:textId="77777777" w:rsidR="00036BB8" w:rsidRPr="00036BB8" w:rsidRDefault="00036BB8" w:rsidP="00036BB8">
      <w:pPr>
        <w:pStyle w:val="03NORMAL"/>
      </w:pPr>
    </w:p>
    <w:p w14:paraId="141F1BD6" w14:textId="18474545" w:rsidR="00036BB8" w:rsidRPr="00D43503" w:rsidRDefault="00036BB8" w:rsidP="00D43503">
      <w:pPr>
        <w:pStyle w:val="05CAPTULO"/>
      </w:pPr>
      <w:r w:rsidRPr="00D43503">
        <w:t>CAPíTULO 2</w:t>
      </w:r>
    </w:p>
    <w:p w14:paraId="087B95F2" w14:textId="24DF80F5" w:rsidR="00036BB8" w:rsidRPr="00A07020" w:rsidRDefault="00036BB8" w:rsidP="00A07020">
      <w:pPr>
        <w:pStyle w:val="06TITULOCAPITULO"/>
      </w:pPr>
      <w:r w:rsidRPr="00A07020">
        <w:t>Revisão da Literatura</w:t>
      </w:r>
    </w:p>
    <w:p w14:paraId="2D62FAAA" w14:textId="77777777" w:rsidR="00036BB8" w:rsidRPr="00A07020" w:rsidRDefault="00036BB8" w:rsidP="00A07020">
      <w:pPr>
        <w:pStyle w:val="03NORMAL"/>
      </w:pPr>
    </w:p>
    <w:p w14:paraId="77AEDD90" w14:textId="4776BD97" w:rsidR="00D43503" w:rsidRDefault="00A07020" w:rsidP="00D43503">
      <w:pPr>
        <w:pStyle w:val="07SECCAO"/>
        <w:numPr>
          <w:ilvl w:val="2"/>
          <w:numId w:val="20"/>
        </w:numPr>
      </w:pPr>
      <w:r>
        <w:t>Secção Maior</w:t>
      </w:r>
    </w:p>
    <w:p w14:paraId="464D259E" w14:textId="77777777" w:rsidR="00036BB8" w:rsidRPr="00535087" w:rsidRDefault="00036BB8" w:rsidP="00036BB8">
      <w:pPr>
        <w:pStyle w:val="03NORMAL"/>
      </w:pPr>
      <w:r w:rsidRPr="00535087">
        <w:rPr>
          <w:rStyle w:val="03NORMALChar"/>
        </w:rPr>
        <w:t>O primeiro parágrafo está alinhado com o</w:t>
      </w:r>
      <w:r w:rsidRPr="00535087">
        <w:t xml:space="preserve"> título da secção.</w:t>
      </w:r>
    </w:p>
    <w:p w14:paraId="18A9031B" w14:textId="77777777" w:rsidR="00036BB8" w:rsidRDefault="00036BB8" w:rsidP="00036BB8">
      <w:pPr>
        <w:pStyle w:val="04NORMALindentado"/>
      </w:pPr>
      <w:r w:rsidRPr="00535087">
        <w:rPr>
          <w:rStyle w:val="04NORMALindentadoChar"/>
        </w:rPr>
        <w:t>O segundo parágrafo e os seguintes têm uma indentação de 0.7 cm</w:t>
      </w:r>
      <w:r w:rsidRPr="00535087">
        <w:t>.</w:t>
      </w:r>
    </w:p>
    <w:p w14:paraId="68775D8F" w14:textId="77777777" w:rsidR="00036BB8" w:rsidRPr="00A07020" w:rsidRDefault="00036BB8" w:rsidP="00A07020">
      <w:pPr>
        <w:pStyle w:val="03NORMAL"/>
      </w:pPr>
    </w:p>
    <w:p w14:paraId="5164C854" w14:textId="446AE8E0" w:rsidR="00036BB8" w:rsidRDefault="00036BB8" w:rsidP="00D43503">
      <w:pPr>
        <w:pStyle w:val="07SECCAO"/>
        <w:numPr>
          <w:ilvl w:val="1"/>
          <w:numId w:val="22"/>
        </w:numPr>
      </w:pPr>
      <w:r w:rsidRPr="00D43503">
        <w:t>Outra</w:t>
      </w:r>
      <w:r w:rsidRPr="00036BB8">
        <w:t xml:space="preserve"> Sec</w:t>
      </w:r>
      <w:r>
        <w:t>ção</w:t>
      </w:r>
    </w:p>
    <w:p w14:paraId="2C99EB94" w14:textId="77777777" w:rsidR="002338F8" w:rsidRPr="00535087" w:rsidRDefault="002338F8" w:rsidP="002338F8">
      <w:pPr>
        <w:pStyle w:val="03NORMAL"/>
      </w:pPr>
      <w:r w:rsidRPr="00535087">
        <w:rPr>
          <w:rStyle w:val="03NORMALChar"/>
        </w:rPr>
        <w:t>O primeiro parágrafo está alinhado com o</w:t>
      </w:r>
      <w:r w:rsidRPr="00535087">
        <w:t xml:space="preserve"> título da secção.</w:t>
      </w:r>
    </w:p>
    <w:p w14:paraId="27EF54A0" w14:textId="77777777" w:rsidR="002338F8" w:rsidRDefault="002338F8" w:rsidP="002338F8">
      <w:pPr>
        <w:pStyle w:val="04NORMALindentado"/>
      </w:pPr>
      <w:r w:rsidRPr="00535087">
        <w:rPr>
          <w:rStyle w:val="04NORMALindentadoChar"/>
        </w:rPr>
        <w:t>O segundo parágrafo e os seguintes têm uma indentação de 0.7 cm</w:t>
      </w:r>
      <w:r w:rsidRPr="00535087">
        <w:t>.</w:t>
      </w:r>
    </w:p>
    <w:p w14:paraId="73F8D896" w14:textId="3874321D" w:rsidR="00D43503" w:rsidRDefault="00D43503" w:rsidP="00036BB8">
      <w:pPr>
        <w:pStyle w:val="03NORMAL"/>
      </w:pPr>
    </w:p>
    <w:p w14:paraId="31A4927C" w14:textId="77777777" w:rsidR="00444F0F" w:rsidRDefault="00D43503">
      <w:pPr>
        <w:rPr>
          <w:lang w:val="pt-PT"/>
        </w:rPr>
        <w:sectPr w:rsidR="00444F0F" w:rsidSect="00444F0F">
          <w:footerReference w:type="default" r:id="rId1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956117">
        <w:rPr>
          <w:lang w:val="pt-PT"/>
        </w:rPr>
        <w:br w:type="page"/>
      </w:r>
    </w:p>
    <w:p w14:paraId="5CB35F72" w14:textId="78500A35" w:rsidR="00D43503" w:rsidRDefault="00D43503">
      <w:pPr>
        <w:rPr>
          <w:rFonts w:cstheme="minorHAnsi"/>
          <w:color w:val="000000" w:themeColor="text1"/>
          <w:lang w:val="pt-PT"/>
        </w:rPr>
      </w:pPr>
    </w:p>
    <w:p w14:paraId="3D351505" w14:textId="7031E1C9" w:rsidR="00D43503" w:rsidRDefault="00D43503" w:rsidP="00036BB8">
      <w:pPr>
        <w:pStyle w:val="03NORMAL"/>
      </w:pPr>
    </w:p>
    <w:p w14:paraId="44AFD747" w14:textId="77777777" w:rsidR="00D43503" w:rsidRDefault="00D43503">
      <w:pPr>
        <w:rPr>
          <w:rFonts w:cstheme="minorHAnsi"/>
          <w:color w:val="000000" w:themeColor="text1"/>
          <w:lang w:val="pt-PT"/>
        </w:rPr>
      </w:pPr>
      <w:r w:rsidRPr="00956117">
        <w:rPr>
          <w:lang w:val="pt-PT"/>
        </w:rPr>
        <w:br w:type="page"/>
      </w:r>
    </w:p>
    <w:p w14:paraId="2F452FD0" w14:textId="77777777" w:rsidR="00D43503" w:rsidRDefault="00D43503" w:rsidP="00D43503">
      <w:pPr>
        <w:pStyle w:val="03NORMAL"/>
      </w:pPr>
    </w:p>
    <w:p w14:paraId="0045935D" w14:textId="25725C21" w:rsidR="00D43503" w:rsidRDefault="00D43503" w:rsidP="00D43503">
      <w:pPr>
        <w:pStyle w:val="05CAPTULO"/>
      </w:pPr>
      <w:r>
        <w:t>CAPÍTULO 3</w:t>
      </w:r>
    </w:p>
    <w:p w14:paraId="08331488" w14:textId="4122A407" w:rsidR="00D43503" w:rsidRDefault="00D43503" w:rsidP="00D43503">
      <w:pPr>
        <w:pStyle w:val="06TITULOCAPITULO"/>
      </w:pPr>
      <w:r>
        <w:t>Aspetos Matemáticos</w:t>
      </w:r>
    </w:p>
    <w:p w14:paraId="2AA74C4C" w14:textId="33A82282" w:rsidR="00D43503" w:rsidRDefault="00D43503" w:rsidP="005D5F2A">
      <w:pPr>
        <w:pStyle w:val="07SECCAO"/>
        <w:numPr>
          <w:ilvl w:val="1"/>
          <w:numId w:val="26"/>
        </w:numPr>
      </w:pPr>
      <w:r>
        <w:t>Matemática em Texto</w:t>
      </w:r>
    </w:p>
    <w:p w14:paraId="3E683DE2" w14:textId="007E8337" w:rsidR="00D43503" w:rsidRPr="005D5F2A" w:rsidRDefault="00D43503" w:rsidP="005D5F2A">
      <w:pPr>
        <w:pStyle w:val="03NORMAL"/>
        <w:rPr>
          <w:rFonts w:ascii="Calibri" w:hAnsi="Calibri" w:cs="Calibri"/>
        </w:rPr>
      </w:pPr>
      <w:r>
        <w:t xml:space="preserve">Seja </w:t>
      </w:r>
      <w:r w:rsidRPr="005D5F2A">
        <w:rPr>
          <w:rFonts w:ascii="CMMI12" w:hAnsi="CMMI12" w:cs="CMMI12"/>
          <w:i/>
        </w:rPr>
        <w:t>H</w:t>
      </w:r>
      <w:r>
        <w:rPr>
          <w:rFonts w:ascii="CMMI12" w:hAnsi="CMMI12" w:cs="CMMI12"/>
        </w:rPr>
        <w:t xml:space="preserve"> </w:t>
      </w:r>
      <w:r>
        <w:t>um espa</w:t>
      </w:r>
      <w:r w:rsidR="005D5F2A">
        <w:t>ç</w:t>
      </w:r>
      <w:r>
        <w:t xml:space="preserve">o um </w:t>
      </w:r>
      <w:proofErr w:type="spellStart"/>
      <w:r>
        <w:t>Euclideano</w:t>
      </w:r>
      <w:proofErr w:type="spellEnd"/>
      <w:r>
        <w:t xml:space="preserve"> e </w:t>
      </w:r>
      <w:r w:rsidRPr="005D5F2A">
        <w:rPr>
          <w:rFonts w:ascii="CMMI12" w:hAnsi="CMMI12" w:cs="CMMI12"/>
          <w:i/>
        </w:rPr>
        <w:t>C</w:t>
      </w:r>
      <w:r>
        <w:rPr>
          <w:rFonts w:ascii="CMMI12" w:hAnsi="CMMI12" w:cs="CMMI12"/>
        </w:rPr>
        <w:t xml:space="preserve"> </w:t>
      </w:r>
      <w:r>
        <w:t xml:space="preserve">um subconjunto convexo de </w:t>
      </w:r>
      <w:r w:rsidRPr="005D5F2A">
        <w:rPr>
          <w:rFonts w:ascii="CMMI12" w:hAnsi="CMMI12" w:cs="CMMI12"/>
          <w:i/>
        </w:rPr>
        <w:t>H</w:t>
      </w:r>
      <w:r>
        <w:t xml:space="preserve">, </w:t>
      </w:r>
      <w:proofErr w:type="gramStart"/>
      <w:r>
        <w:t>... Suponha</w:t>
      </w:r>
      <w:proofErr w:type="gramEnd"/>
      <w:r>
        <w:t xml:space="preserve"> que</w:t>
      </w:r>
      <w:r w:rsidR="005D5F2A">
        <w:t xml:space="preserve"> </w:t>
      </w:r>
      <w:r>
        <w:t xml:space="preserve">quando </w:t>
      </w:r>
      <m:oMath>
        <m:r>
          <w:rPr>
            <w:rFonts w:ascii="Cambria Math" w:hAnsi="Cambria Math"/>
          </w:rPr>
          <m:t>n→∞</m:t>
        </m:r>
      </m:oMath>
      <w:r>
        <w:t>, ...</w:t>
      </w:r>
    </w:p>
    <w:p w14:paraId="401ADFBE" w14:textId="36082B4A" w:rsidR="00D43503" w:rsidRDefault="00D43503" w:rsidP="005D5F2A">
      <w:pPr>
        <w:pStyle w:val="07SECCAO"/>
        <w:numPr>
          <w:ilvl w:val="1"/>
          <w:numId w:val="26"/>
        </w:numPr>
      </w:pPr>
      <w:r>
        <w:t>F</w:t>
      </w:r>
      <w:r w:rsidR="005D5F2A">
        <w:t>ó</w:t>
      </w:r>
      <w:r>
        <w:t>rmulas Matem</w:t>
      </w:r>
      <w:r w:rsidR="005D5F2A">
        <w:t>á</w:t>
      </w:r>
      <w:r>
        <w:t>ticas</w:t>
      </w:r>
    </w:p>
    <w:p w14:paraId="276978D9" w14:textId="56EC0C16" w:rsidR="00D43503" w:rsidRDefault="00D43503" w:rsidP="005D5F2A">
      <w:pPr>
        <w:pStyle w:val="03NORMAL"/>
        <w:rPr>
          <w:rFonts w:ascii="CMR12" w:hAnsi="CMR12" w:cs="CMR12"/>
          <w:sz w:val="24"/>
          <w:szCs w:val="24"/>
        </w:rPr>
      </w:pPr>
      <w:r>
        <w:t>Exempli</w:t>
      </w:r>
      <w:r w:rsidR="005D5F2A">
        <w:t>fi</w:t>
      </w:r>
      <w:r>
        <w:t>ca-se como as equa</w:t>
      </w:r>
      <w:r w:rsidR="005D5F2A">
        <w:t>çõ</w:t>
      </w:r>
      <w:r>
        <w:t xml:space="preserve">es podem </w:t>
      </w:r>
      <w:r w:rsidR="005D5F2A">
        <w:t>fi</w:t>
      </w:r>
      <w:r>
        <w:t>car numeradas e como o seu n</w:t>
      </w:r>
      <w:r w:rsidR="005D5F2A">
        <w:t>ú</w:t>
      </w:r>
      <w:r>
        <w:t>mero pode ser</w:t>
      </w:r>
      <w:r w:rsidR="005D5F2A">
        <w:t xml:space="preserve"> </w:t>
      </w:r>
      <w:r>
        <w:rPr>
          <w:rFonts w:ascii="CMR12" w:hAnsi="CMR12" w:cs="CMR12"/>
          <w:sz w:val="24"/>
          <w:szCs w:val="24"/>
        </w:rPr>
        <w:t>invocado pela etiqueta correspo</w:t>
      </w:r>
      <w:r w:rsidR="005D5F2A">
        <w:rPr>
          <w:rFonts w:ascii="CMR12" w:hAnsi="CMR12" w:cs="CMR12"/>
          <w:sz w:val="24"/>
          <w:szCs w:val="24"/>
        </w:rPr>
        <w:t>n</w:t>
      </w:r>
      <w:r>
        <w:rPr>
          <w:rFonts w:ascii="CMR12" w:hAnsi="CMR12" w:cs="CMR12"/>
          <w:sz w:val="24"/>
          <w:szCs w:val="24"/>
        </w:rPr>
        <w:t>dente.</w:t>
      </w:r>
    </w:p>
    <w:p w14:paraId="144DE511" w14:textId="5BFD74B0" w:rsidR="00D43503" w:rsidRPr="00D43503" w:rsidRDefault="00D43503" w:rsidP="005D5F2A">
      <w:pPr>
        <w:pStyle w:val="03NORMAL"/>
        <w:jc w:val="center"/>
      </w:pPr>
      <w:proofErr w:type="spellStart"/>
      <w:r w:rsidRPr="00D43503">
        <w:t>ω</w:t>
      </w:r>
      <w:r w:rsidRPr="00D43503">
        <w:rPr>
          <w:vertAlign w:val="subscript"/>
        </w:rPr>
        <w:t>tt</w:t>
      </w:r>
      <w:proofErr w:type="spellEnd"/>
      <w:r w:rsidRPr="00D43503">
        <w:t xml:space="preserve"> ₋ </w:t>
      </w:r>
      <w:proofErr w:type="spellStart"/>
      <w:r w:rsidRPr="00D43503">
        <w:t>Δω</w:t>
      </w:r>
      <w:proofErr w:type="spellEnd"/>
      <w:r w:rsidRPr="00D43503">
        <w:t xml:space="preserve"> + </w:t>
      </w:r>
      <w:r w:rsidRPr="00D43503">
        <w:rPr>
          <w:rFonts w:ascii="Calibri" w:hAnsi="Calibri" w:cs="Calibri"/>
          <w:lang w:val="en-US"/>
        </w:rPr>
        <w:t>ω</w:t>
      </w:r>
      <w:r w:rsidRPr="00D43503">
        <w:rPr>
          <w:vertAlign w:val="superscript"/>
        </w:rPr>
        <w:t>6</w:t>
      </w:r>
      <w:r w:rsidRPr="00D43503">
        <w:t xml:space="preserve"> + </w:t>
      </w:r>
      <w:r w:rsidRPr="00D43503">
        <w:rPr>
          <w:rFonts w:ascii="Calibri" w:hAnsi="Calibri" w:cs="Calibri"/>
          <w:lang w:val="en-US"/>
        </w:rPr>
        <w:t>ω</w:t>
      </w:r>
      <w:r w:rsidRPr="00D43503">
        <w:t xml:space="preserve"> |</w:t>
      </w:r>
      <w:r w:rsidRPr="00D43503">
        <w:rPr>
          <w:rFonts w:ascii="Calibri" w:hAnsi="Calibri" w:cs="Calibri"/>
          <w:lang w:val="en-US"/>
        </w:rPr>
        <w:t>ω</w:t>
      </w:r>
      <w:r w:rsidRPr="00D43503">
        <w:t>|</w:t>
      </w:r>
      <w:r w:rsidRPr="00D43503">
        <w:rPr>
          <w:vertAlign w:val="superscript"/>
        </w:rPr>
        <w:t>p</w:t>
      </w:r>
      <w:r w:rsidRPr="00D43503">
        <w:rPr>
          <w:rFonts w:ascii="Calibri" w:eastAsia="Calibri" w:hAnsi="Calibri" w:cs="Calibri"/>
          <w:vertAlign w:val="superscript"/>
        </w:rPr>
        <w:t>˗</w:t>
      </w:r>
      <w:r w:rsidRPr="00D43503">
        <w:rPr>
          <w:vertAlign w:val="superscript"/>
        </w:rPr>
        <w:t>2</w:t>
      </w:r>
      <w:r w:rsidRPr="00D43503">
        <w:t xml:space="preserve"> = 0 in |R</w:t>
      </w:r>
      <w:r w:rsidRPr="00D43503">
        <w:rPr>
          <w:vertAlign w:val="superscript"/>
        </w:rPr>
        <w:t>3</w:t>
      </w:r>
      <w:r w:rsidRPr="00D43503">
        <w:t xml:space="preserve"> ₓ [</w:t>
      </w:r>
      <w:proofErr w:type="gramStart"/>
      <w:r w:rsidRPr="00D43503">
        <w:t>0</w:t>
      </w:r>
      <w:r>
        <w:t>,∞</w:t>
      </w:r>
      <w:proofErr w:type="gramEnd"/>
      <w:r w:rsidRPr="00D43503">
        <w:t>)</w:t>
      </w:r>
      <w:r>
        <w:tab/>
      </w:r>
      <w:r w:rsidRPr="00D43503">
        <w:t>(3.1)</w:t>
      </w:r>
    </w:p>
    <w:p w14:paraId="7EC1E9C3" w14:textId="0A86594E" w:rsidR="005D5F2A" w:rsidRDefault="00D43503" w:rsidP="005D5F2A">
      <w:pPr>
        <w:pStyle w:val="04NORMALindentado"/>
      </w:pPr>
      <w:r>
        <w:t>A equa</w:t>
      </w:r>
      <w:r w:rsidR="005D5F2A">
        <w:t>çã</w:t>
      </w:r>
      <w:r>
        <w:t>o (3.1) mostra que</w:t>
      </w:r>
    </w:p>
    <w:p w14:paraId="5F1CB55E" w14:textId="77777777" w:rsidR="005D5F2A" w:rsidRDefault="005D5F2A">
      <w:pPr>
        <w:rPr>
          <w:rFonts w:cstheme="minorHAnsi"/>
          <w:lang w:val="pt-PT"/>
        </w:rPr>
      </w:pPr>
      <w:r w:rsidRPr="00956117">
        <w:rPr>
          <w:lang w:val="pt-PT"/>
        </w:rPr>
        <w:br w:type="page"/>
      </w:r>
    </w:p>
    <w:p w14:paraId="025824BF" w14:textId="4E8009BB" w:rsidR="005D5F2A" w:rsidRDefault="005D5F2A" w:rsidP="005D5F2A">
      <w:pPr>
        <w:pStyle w:val="04NORMALindentado"/>
      </w:pPr>
    </w:p>
    <w:p w14:paraId="7854B48E" w14:textId="77777777" w:rsidR="00444F0F" w:rsidRDefault="005D5F2A">
      <w:pPr>
        <w:rPr>
          <w:lang w:val="pt-PT"/>
        </w:rPr>
        <w:sectPr w:rsidR="00444F0F" w:rsidSect="00444F0F">
          <w:footerReference w:type="even" r:id="rId1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956117">
        <w:rPr>
          <w:lang w:val="pt-PT"/>
        </w:rPr>
        <w:br w:type="page"/>
      </w:r>
    </w:p>
    <w:p w14:paraId="2ABF8571" w14:textId="77777777" w:rsidR="004428CC" w:rsidRPr="004428CC" w:rsidRDefault="004428CC" w:rsidP="004428CC">
      <w:pPr>
        <w:pStyle w:val="03NORMAL"/>
      </w:pPr>
    </w:p>
    <w:p w14:paraId="648A8566" w14:textId="65C0A67A" w:rsidR="005D5F2A" w:rsidRDefault="005D5F2A" w:rsidP="004428CC">
      <w:pPr>
        <w:pStyle w:val="05CAPTULO"/>
      </w:pPr>
      <w:r>
        <w:t>CAP</w:t>
      </w:r>
      <w:r w:rsidR="004428CC">
        <w:t>í</w:t>
      </w:r>
      <w:r>
        <w:t>TULO 4</w:t>
      </w:r>
    </w:p>
    <w:p w14:paraId="312C8BB9" w14:textId="77777777" w:rsidR="005D5F2A" w:rsidRDefault="005D5F2A" w:rsidP="004428CC">
      <w:pPr>
        <w:pStyle w:val="06TITULOCAPITULO"/>
      </w:pPr>
      <w:r>
        <w:t>Contextos do Tipo Teorema</w:t>
      </w:r>
    </w:p>
    <w:p w14:paraId="103FBE7F" w14:textId="77777777" w:rsidR="004428CC" w:rsidRPr="004428CC" w:rsidRDefault="004428CC" w:rsidP="004428CC">
      <w:pPr>
        <w:pStyle w:val="03NORMAL"/>
      </w:pPr>
    </w:p>
    <w:p w14:paraId="14F900BE" w14:textId="06DB09E5" w:rsidR="005D5F2A" w:rsidRDefault="005D5F2A" w:rsidP="004428CC">
      <w:pPr>
        <w:pStyle w:val="07SECCAO"/>
        <w:numPr>
          <w:ilvl w:val="1"/>
          <w:numId w:val="28"/>
        </w:numPr>
      </w:pPr>
      <w:r>
        <w:t>Alguns Exemplos</w:t>
      </w:r>
    </w:p>
    <w:p w14:paraId="2F9E25E8" w14:textId="4EDFD420" w:rsidR="005D5F2A" w:rsidRPr="00956117" w:rsidRDefault="005D5F2A" w:rsidP="004428CC">
      <w:pPr>
        <w:pStyle w:val="03NORMAL"/>
        <w:rPr>
          <w:i/>
        </w:rPr>
      </w:pPr>
      <w:r w:rsidRPr="00956117">
        <w:rPr>
          <w:smallCaps/>
        </w:rPr>
        <w:t>Algoritmo</w:t>
      </w:r>
      <w:r w:rsidRPr="004428CC">
        <w:t xml:space="preserve"> 4.1. </w:t>
      </w:r>
      <w:r w:rsidRPr="00956117">
        <w:rPr>
          <w:i/>
        </w:rPr>
        <w:t xml:space="preserve">Isto </w:t>
      </w:r>
      <w:r w:rsidR="004428CC" w:rsidRPr="00956117">
        <w:rPr>
          <w:i/>
        </w:rPr>
        <w:t>é</w:t>
      </w:r>
      <w:r w:rsidRPr="00956117">
        <w:rPr>
          <w:i/>
        </w:rPr>
        <w:t xml:space="preserve"> um algoritmo.</w:t>
      </w:r>
    </w:p>
    <w:p w14:paraId="6121078D" w14:textId="6716599C" w:rsidR="005D5F2A" w:rsidRPr="00956117" w:rsidRDefault="005D5F2A" w:rsidP="004428CC">
      <w:pPr>
        <w:pStyle w:val="03NORMAL"/>
        <w:rPr>
          <w:i/>
        </w:rPr>
      </w:pPr>
      <w:r w:rsidRPr="00956117">
        <w:rPr>
          <w:smallCaps/>
        </w:rPr>
        <w:t>Algoritmo</w:t>
      </w:r>
      <w:r w:rsidRPr="004428CC">
        <w:t xml:space="preserve"> 4.2. </w:t>
      </w:r>
      <w:r w:rsidRPr="00956117">
        <w:rPr>
          <w:i/>
        </w:rPr>
        <w:t xml:space="preserve">Isto </w:t>
      </w:r>
      <w:r w:rsidR="004428CC" w:rsidRPr="00956117">
        <w:rPr>
          <w:i/>
        </w:rPr>
        <w:t>é</w:t>
      </w:r>
      <w:r w:rsidRPr="00956117">
        <w:rPr>
          <w:i/>
        </w:rPr>
        <w:t xml:space="preserve"> outro algoritmo.</w:t>
      </w:r>
    </w:p>
    <w:p w14:paraId="4B2B96FF" w14:textId="7A78A103" w:rsidR="005D5F2A" w:rsidRPr="00956117" w:rsidRDefault="005D5F2A" w:rsidP="004428CC">
      <w:pPr>
        <w:pStyle w:val="03NORMAL"/>
        <w:rPr>
          <w:i/>
        </w:rPr>
      </w:pPr>
      <w:r w:rsidRPr="00956117">
        <w:rPr>
          <w:smallCaps/>
        </w:rPr>
        <w:t>Conjetura</w:t>
      </w:r>
      <w:r w:rsidRPr="004428CC">
        <w:t xml:space="preserve"> 4.1. </w:t>
      </w:r>
      <w:r w:rsidRPr="00956117">
        <w:rPr>
          <w:i/>
        </w:rPr>
        <w:t xml:space="preserve">Isto </w:t>
      </w:r>
      <w:r w:rsidR="004428CC" w:rsidRPr="00956117">
        <w:rPr>
          <w:i/>
        </w:rPr>
        <w:t>é</w:t>
      </w:r>
      <w:r w:rsidRPr="00956117">
        <w:rPr>
          <w:i/>
        </w:rPr>
        <w:t xml:space="preserve"> uma conjetura</w:t>
      </w:r>
      <w:r w:rsidR="00956117">
        <w:rPr>
          <w:i/>
        </w:rPr>
        <w:t>.</w:t>
      </w:r>
    </w:p>
    <w:p w14:paraId="624C8841" w14:textId="6B5F1163" w:rsidR="005D5F2A" w:rsidRPr="00956117" w:rsidRDefault="005D5F2A" w:rsidP="004428CC">
      <w:pPr>
        <w:pStyle w:val="03NORMAL"/>
        <w:rPr>
          <w:i/>
        </w:rPr>
      </w:pPr>
      <w:r w:rsidRPr="00956117">
        <w:rPr>
          <w:smallCaps/>
        </w:rPr>
        <w:t>Corol</w:t>
      </w:r>
      <w:r w:rsidR="004428CC" w:rsidRPr="00956117">
        <w:rPr>
          <w:smallCaps/>
        </w:rPr>
        <w:t>á</w:t>
      </w:r>
      <w:r w:rsidRPr="00956117">
        <w:rPr>
          <w:smallCaps/>
        </w:rPr>
        <w:t>rio</w:t>
      </w:r>
      <w:r w:rsidRPr="004428CC">
        <w:t xml:space="preserve"> 4.1. </w:t>
      </w:r>
      <w:r w:rsidRPr="00956117">
        <w:rPr>
          <w:i/>
        </w:rPr>
        <w:t xml:space="preserve">Isto </w:t>
      </w:r>
      <w:r w:rsidR="004428CC" w:rsidRPr="00956117">
        <w:rPr>
          <w:i/>
        </w:rPr>
        <w:t>é</w:t>
      </w:r>
      <w:r w:rsidRPr="00956117">
        <w:rPr>
          <w:i/>
        </w:rPr>
        <w:t xml:space="preserve"> um corol</w:t>
      </w:r>
      <w:r w:rsidR="004428CC" w:rsidRPr="00956117">
        <w:rPr>
          <w:i/>
        </w:rPr>
        <w:t>á</w:t>
      </w:r>
      <w:r w:rsidRPr="00956117">
        <w:rPr>
          <w:i/>
        </w:rPr>
        <w:t>rio.</w:t>
      </w:r>
    </w:p>
    <w:p w14:paraId="2D141ABA" w14:textId="232A0A5D" w:rsidR="005D5F2A" w:rsidRPr="00956117" w:rsidRDefault="005D5F2A" w:rsidP="004428CC">
      <w:pPr>
        <w:pStyle w:val="03NORMAL"/>
        <w:rPr>
          <w:i/>
        </w:rPr>
      </w:pPr>
      <w:r w:rsidRPr="00956117">
        <w:rPr>
          <w:smallCaps/>
        </w:rPr>
        <w:t>Corol</w:t>
      </w:r>
      <w:r w:rsidR="004428CC" w:rsidRPr="00956117">
        <w:rPr>
          <w:smallCaps/>
        </w:rPr>
        <w:t>á</w:t>
      </w:r>
      <w:r w:rsidRPr="00956117">
        <w:rPr>
          <w:smallCaps/>
        </w:rPr>
        <w:t>rio</w:t>
      </w:r>
      <w:r w:rsidRPr="004428CC">
        <w:t xml:space="preserve"> 4.2. </w:t>
      </w:r>
      <w:r w:rsidRPr="00956117">
        <w:rPr>
          <w:i/>
        </w:rPr>
        <w:t xml:space="preserve">Isto </w:t>
      </w:r>
      <w:r w:rsidR="004428CC" w:rsidRPr="00956117">
        <w:rPr>
          <w:i/>
        </w:rPr>
        <w:t>é</w:t>
      </w:r>
      <w:r w:rsidRPr="00956117">
        <w:rPr>
          <w:i/>
        </w:rPr>
        <w:t xml:space="preserve"> outro corol</w:t>
      </w:r>
      <w:r w:rsidR="004428CC" w:rsidRPr="00956117">
        <w:rPr>
          <w:i/>
        </w:rPr>
        <w:t>á</w:t>
      </w:r>
      <w:r w:rsidRPr="00956117">
        <w:rPr>
          <w:i/>
        </w:rPr>
        <w:t>rio.</w:t>
      </w:r>
    </w:p>
    <w:p w14:paraId="775227BC" w14:textId="25A1FBB8" w:rsidR="005D5F2A" w:rsidRPr="00956117" w:rsidRDefault="005D5F2A" w:rsidP="004428CC">
      <w:pPr>
        <w:pStyle w:val="03NORMAL"/>
        <w:rPr>
          <w:i/>
        </w:rPr>
      </w:pPr>
      <w:r w:rsidRPr="00956117">
        <w:rPr>
          <w:smallCaps/>
        </w:rPr>
        <w:t>Corol</w:t>
      </w:r>
      <w:r w:rsidR="004428CC" w:rsidRPr="00956117">
        <w:rPr>
          <w:smallCaps/>
        </w:rPr>
        <w:t>á</w:t>
      </w:r>
      <w:r w:rsidRPr="00956117">
        <w:rPr>
          <w:smallCaps/>
        </w:rPr>
        <w:t>rio</w:t>
      </w:r>
      <w:r w:rsidRPr="004428CC">
        <w:t xml:space="preserve"> 4.3. </w:t>
      </w:r>
      <w:r w:rsidRPr="00956117">
        <w:rPr>
          <w:i/>
        </w:rPr>
        <w:t>Ainda mais um corol</w:t>
      </w:r>
      <w:r w:rsidR="004428CC" w:rsidRPr="00956117">
        <w:rPr>
          <w:i/>
        </w:rPr>
        <w:t>á</w:t>
      </w:r>
      <w:r w:rsidRPr="00956117">
        <w:rPr>
          <w:i/>
        </w:rPr>
        <w:t>rio.</w:t>
      </w:r>
    </w:p>
    <w:p w14:paraId="25CB5328" w14:textId="3F899B2F" w:rsidR="005D5F2A" w:rsidRPr="00956117" w:rsidRDefault="005D5F2A" w:rsidP="004428CC">
      <w:pPr>
        <w:pStyle w:val="03NORMAL"/>
        <w:rPr>
          <w:i/>
        </w:rPr>
      </w:pPr>
      <w:r w:rsidRPr="00956117">
        <w:rPr>
          <w:smallCaps/>
        </w:rPr>
        <w:t>Crit</w:t>
      </w:r>
      <w:r w:rsidR="004428CC" w:rsidRPr="00956117">
        <w:rPr>
          <w:smallCaps/>
        </w:rPr>
        <w:t>é</w:t>
      </w:r>
      <w:r w:rsidRPr="00956117">
        <w:rPr>
          <w:smallCaps/>
        </w:rPr>
        <w:t>rio</w:t>
      </w:r>
      <w:r w:rsidRPr="004428CC">
        <w:t xml:space="preserve"> 4.1. </w:t>
      </w:r>
      <w:r w:rsidRPr="00956117">
        <w:rPr>
          <w:i/>
        </w:rPr>
        <w:t xml:space="preserve">Isto </w:t>
      </w:r>
      <w:r w:rsidR="004428CC" w:rsidRPr="00956117">
        <w:rPr>
          <w:i/>
        </w:rPr>
        <w:t>é</w:t>
      </w:r>
      <w:r w:rsidRPr="00956117">
        <w:rPr>
          <w:i/>
        </w:rPr>
        <w:t xml:space="preserve"> um crit</w:t>
      </w:r>
      <w:r w:rsidR="004428CC" w:rsidRPr="00956117">
        <w:rPr>
          <w:i/>
        </w:rPr>
        <w:t>é</w:t>
      </w:r>
      <w:r w:rsidRPr="00956117">
        <w:rPr>
          <w:i/>
        </w:rPr>
        <w:t>rio.</w:t>
      </w:r>
    </w:p>
    <w:p w14:paraId="0441E2C0" w14:textId="5E66CDBF" w:rsidR="005D5F2A" w:rsidRPr="00956117" w:rsidRDefault="005D5F2A" w:rsidP="004428CC">
      <w:pPr>
        <w:pStyle w:val="03NORMAL"/>
        <w:rPr>
          <w:i/>
        </w:rPr>
      </w:pPr>
      <w:r w:rsidRPr="00956117">
        <w:rPr>
          <w:smallCaps/>
        </w:rPr>
        <w:t>Defini</w:t>
      </w:r>
      <w:r w:rsidR="004428CC" w:rsidRPr="00956117">
        <w:rPr>
          <w:smallCaps/>
        </w:rPr>
        <w:t>ção</w:t>
      </w:r>
      <w:r w:rsidRPr="004428CC">
        <w:t xml:space="preserve"> 4.1. </w:t>
      </w:r>
      <w:r w:rsidRPr="00956117">
        <w:rPr>
          <w:i/>
        </w:rPr>
        <w:t xml:space="preserve">Isto </w:t>
      </w:r>
      <w:r w:rsidR="004428CC" w:rsidRPr="00956117">
        <w:rPr>
          <w:i/>
        </w:rPr>
        <w:t>é</w:t>
      </w:r>
      <w:r w:rsidRPr="00956117">
        <w:rPr>
          <w:i/>
        </w:rPr>
        <w:t xml:space="preserve"> uma de</w:t>
      </w:r>
      <w:r w:rsidR="004428CC" w:rsidRPr="00956117">
        <w:rPr>
          <w:i/>
        </w:rPr>
        <w:t>fi</w:t>
      </w:r>
      <w:r w:rsidRPr="00956117">
        <w:rPr>
          <w:i/>
        </w:rPr>
        <w:t>ni</w:t>
      </w:r>
      <w:r w:rsidR="004428CC" w:rsidRPr="00956117">
        <w:rPr>
          <w:i/>
        </w:rPr>
        <w:t>çã</w:t>
      </w:r>
      <w:r w:rsidRPr="00956117">
        <w:rPr>
          <w:i/>
        </w:rPr>
        <w:t>o.</w:t>
      </w:r>
    </w:p>
    <w:p w14:paraId="6EA4A295" w14:textId="19E438F5" w:rsidR="005D5F2A" w:rsidRPr="004428CC" w:rsidRDefault="005D5F2A" w:rsidP="004428CC">
      <w:pPr>
        <w:pStyle w:val="03NORMAL"/>
      </w:pPr>
      <w:r w:rsidRPr="00956117">
        <w:rPr>
          <w:smallCaps/>
        </w:rPr>
        <w:t>Exemplo</w:t>
      </w:r>
      <w:r w:rsidRPr="004428CC">
        <w:t xml:space="preserve"> 4.1. </w:t>
      </w:r>
      <w:r w:rsidRPr="00956117">
        <w:rPr>
          <w:i/>
        </w:rPr>
        <w:t xml:space="preserve">Isto </w:t>
      </w:r>
      <w:r w:rsidR="004428CC" w:rsidRPr="00956117">
        <w:rPr>
          <w:i/>
        </w:rPr>
        <w:t>é</w:t>
      </w:r>
      <w:r w:rsidRPr="00956117">
        <w:rPr>
          <w:i/>
        </w:rPr>
        <w:t xml:space="preserve"> um exemplo.</w:t>
      </w:r>
    </w:p>
    <w:p w14:paraId="3CFE2F3B" w14:textId="6D0261F7" w:rsidR="005D5F2A" w:rsidRPr="00956117" w:rsidRDefault="005D5F2A" w:rsidP="004428CC">
      <w:pPr>
        <w:pStyle w:val="03NORMAL"/>
        <w:rPr>
          <w:i/>
        </w:rPr>
      </w:pPr>
      <w:r w:rsidRPr="00956117">
        <w:rPr>
          <w:smallCaps/>
        </w:rPr>
        <w:t>Exerc</w:t>
      </w:r>
      <w:r w:rsidR="004428CC" w:rsidRPr="00956117">
        <w:rPr>
          <w:smallCaps/>
        </w:rPr>
        <w:t>í</w:t>
      </w:r>
      <w:r w:rsidRPr="00956117">
        <w:rPr>
          <w:smallCaps/>
        </w:rPr>
        <w:t>cio</w:t>
      </w:r>
      <w:r w:rsidRPr="004428CC">
        <w:t xml:space="preserve"> 4.1. </w:t>
      </w:r>
      <w:r w:rsidRPr="00956117">
        <w:rPr>
          <w:i/>
        </w:rPr>
        <w:t xml:space="preserve">Isto </w:t>
      </w:r>
      <w:r w:rsidR="004428CC" w:rsidRPr="00956117">
        <w:rPr>
          <w:i/>
        </w:rPr>
        <w:t>é</w:t>
      </w:r>
      <w:r w:rsidRPr="00956117">
        <w:rPr>
          <w:i/>
        </w:rPr>
        <w:t xml:space="preserve"> um exer</w:t>
      </w:r>
      <w:r w:rsidR="004428CC" w:rsidRPr="00956117">
        <w:rPr>
          <w:i/>
        </w:rPr>
        <w:t>cí</w:t>
      </w:r>
      <w:r w:rsidRPr="00956117">
        <w:rPr>
          <w:i/>
        </w:rPr>
        <w:t>cio.</w:t>
      </w:r>
    </w:p>
    <w:p w14:paraId="7E66C312" w14:textId="201AE4A4" w:rsidR="005D5F2A" w:rsidRPr="00956117" w:rsidRDefault="005D5F2A" w:rsidP="004428CC">
      <w:pPr>
        <w:pStyle w:val="03NORMAL"/>
        <w:rPr>
          <w:i/>
        </w:rPr>
      </w:pPr>
      <w:r w:rsidRPr="00956117">
        <w:rPr>
          <w:smallCaps/>
        </w:rPr>
        <w:t>Lema</w:t>
      </w:r>
      <w:r w:rsidRPr="004428CC">
        <w:t xml:space="preserve"> 4.1. </w:t>
      </w:r>
      <w:r w:rsidRPr="00956117">
        <w:rPr>
          <w:i/>
        </w:rPr>
        <w:t xml:space="preserve">Isto </w:t>
      </w:r>
      <w:r w:rsidR="004428CC" w:rsidRPr="00956117">
        <w:rPr>
          <w:i/>
        </w:rPr>
        <w:t>é</w:t>
      </w:r>
      <w:r w:rsidRPr="00956117">
        <w:rPr>
          <w:i/>
        </w:rPr>
        <w:t xml:space="preserve"> um lema.</w:t>
      </w:r>
    </w:p>
    <w:p w14:paraId="4756852C" w14:textId="0482442A" w:rsidR="005D5F2A" w:rsidRPr="004428CC" w:rsidRDefault="005D5F2A" w:rsidP="004428CC">
      <w:pPr>
        <w:pStyle w:val="03NORMAL"/>
      </w:pPr>
      <w:r w:rsidRPr="00956117">
        <w:rPr>
          <w:smallCaps/>
        </w:rPr>
        <w:t>Demonstra</w:t>
      </w:r>
      <w:r w:rsidR="004428CC" w:rsidRPr="00956117">
        <w:rPr>
          <w:smallCaps/>
        </w:rPr>
        <w:t>çã</w:t>
      </w:r>
      <w:r w:rsidRPr="00956117">
        <w:rPr>
          <w:smallCaps/>
        </w:rPr>
        <w:t>o</w:t>
      </w:r>
      <w:r w:rsidRPr="004428CC">
        <w:t xml:space="preserve">. Isto </w:t>
      </w:r>
      <w:r w:rsidR="004428CC">
        <w:t>é</w:t>
      </w:r>
      <w:r w:rsidRPr="004428CC">
        <w:t xml:space="preserve"> uma prova do lema.</w:t>
      </w:r>
      <w:bookmarkStart w:id="1" w:name="_Hlk50973160"/>
      <w:r w:rsidR="00956117">
        <w:t xml:space="preserve"> </w:t>
      </w:r>
      <w:r w:rsidR="00956117">
        <w:ptab w:relativeTo="margin" w:alignment="right" w:leader="none"/>
      </w:r>
      <w:r w:rsidR="00956117">
        <w:t>□</w:t>
      </w:r>
      <w:bookmarkEnd w:id="1"/>
    </w:p>
    <w:p w14:paraId="5D3FB7BC" w14:textId="4143256E" w:rsidR="005D5F2A" w:rsidRPr="00956117" w:rsidRDefault="005D5F2A" w:rsidP="004428CC">
      <w:pPr>
        <w:pStyle w:val="03NORMAL"/>
        <w:rPr>
          <w:i/>
        </w:rPr>
      </w:pPr>
      <w:r w:rsidRPr="00956117">
        <w:rPr>
          <w:smallCaps/>
        </w:rPr>
        <w:t>Nota</w:t>
      </w:r>
      <w:r w:rsidR="00956117" w:rsidRPr="00956117">
        <w:rPr>
          <w:smallCaps/>
        </w:rPr>
        <w:t>çã</w:t>
      </w:r>
      <w:r w:rsidRPr="00956117">
        <w:rPr>
          <w:smallCaps/>
        </w:rPr>
        <w:t>o</w:t>
      </w:r>
      <w:r w:rsidRPr="004428CC">
        <w:t xml:space="preserve"> 4.1. </w:t>
      </w:r>
      <w:r w:rsidRPr="00956117">
        <w:rPr>
          <w:i/>
        </w:rPr>
        <w:t xml:space="preserve">Isto </w:t>
      </w:r>
      <w:r w:rsidR="00956117" w:rsidRPr="00956117">
        <w:rPr>
          <w:i/>
        </w:rPr>
        <w:t>é</w:t>
      </w:r>
      <w:r w:rsidRPr="00956117">
        <w:rPr>
          <w:i/>
        </w:rPr>
        <w:t xml:space="preserve"> uma nota</w:t>
      </w:r>
      <w:r w:rsidR="00956117" w:rsidRPr="00956117">
        <w:rPr>
          <w:i/>
        </w:rPr>
        <w:t>çã</w:t>
      </w:r>
      <w:r w:rsidRPr="00956117">
        <w:rPr>
          <w:i/>
        </w:rPr>
        <w:t>o.</w:t>
      </w:r>
    </w:p>
    <w:p w14:paraId="70787D76" w14:textId="38B44C94" w:rsidR="005D5F2A" w:rsidRPr="004428CC" w:rsidRDefault="005D5F2A" w:rsidP="004428CC">
      <w:pPr>
        <w:pStyle w:val="03NORMAL"/>
      </w:pPr>
      <w:r w:rsidRPr="00956117">
        <w:rPr>
          <w:smallCaps/>
        </w:rPr>
        <w:t>Problema</w:t>
      </w:r>
      <w:r w:rsidRPr="004428CC">
        <w:t xml:space="preserve"> 4.1. </w:t>
      </w:r>
      <w:r w:rsidRPr="00956117">
        <w:rPr>
          <w:i/>
        </w:rPr>
        <w:t xml:space="preserve">Isto </w:t>
      </w:r>
      <w:r w:rsidR="00956117" w:rsidRPr="00956117">
        <w:rPr>
          <w:i/>
        </w:rPr>
        <w:t>é</w:t>
      </w:r>
      <w:r w:rsidRPr="00956117">
        <w:rPr>
          <w:i/>
        </w:rPr>
        <w:t xml:space="preserve"> um problema.</w:t>
      </w:r>
    </w:p>
    <w:p w14:paraId="597213B9" w14:textId="0FC83FCD" w:rsidR="005D5F2A" w:rsidRPr="004428CC" w:rsidRDefault="005D5F2A" w:rsidP="004428CC">
      <w:pPr>
        <w:pStyle w:val="03NORMAL"/>
      </w:pPr>
      <w:r w:rsidRPr="00956117">
        <w:rPr>
          <w:smallCaps/>
        </w:rPr>
        <w:t>Proposi</w:t>
      </w:r>
      <w:r w:rsidR="00956117" w:rsidRPr="00956117">
        <w:rPr>
          <w:smallCaps/>
        </w:rPr>
        <w:t>ção</w:t>
      </w:r>
      <w:r w:rsidRPr="004428CC">
        <w:t xml:space="preserve"> 4.1. </w:t>
      </w:r>
      <w:r w:rsidRPr="00956117">
        <w:rPr>
          <w:i/>
        </w:rPr>
        <w:t xml:space="preserve">Isto </w:t>
      </w:r>
      <w:r w:rsidR="00956117" w:rsidRPr="00956117">
        <w:rPr>
          <w:i/>
        </w:rPr>
        <w:t>é</w:t>
      </w:r>
      <w:r w:rsidRPr="00956117">
        <w:rPr>
          <w:i/>
        </w:rPr>
        <w:t xml:space="preserve"> uma proposi</w:t>
      </w:r>
      <w:r w:rsidR="00956117" w:rsidRPr="00956117">
        <w:rPr>
          <w:i/>
        </w:rPr>
        <w:t>çã</w:t>
      </w:r>
      <w:r w:rsidRPr="00956117">
        <w:rPr>
          <w:i/>
        </w:rPr>
        <w:t>o.</w:t>
      </w:r>
    </w:p>
    <w:p w14:paraId="5DCE4D80" w14:textId="61B0E662" w:rsidR="002338F8" w:rsidRDefault="005D5F2A" w:rsidP="004428CC">
      <w:pPr>
        <w:pStyle w:val="03NORMAL"/>
      </w:pPr>
      <w:r w:rsidRPr="00956117">
        <w:rPr>
          <w:smallCaps/>
        </w:rPr>
        <w:t>Prova do Teorema Principal</w:t>
      </w:r>
      <w:r w:rsidRPr="004428CC">
        <w:t>. Faz-se aqui a prova</w:t>
      </w:r>
      <w:r w:rsidR="00956117">
        <w:t>.</w:t>
      </w:r>
      <w:r w:rsidRPr="004428CC">
        <w:t xml:space="preserve"> </w:t>
      </w:r>
      <w:r w:rsidR="00956117">
        <w:ptab w:relativeTo="margin" w:alignment="right" w:leader="none"/>
      </w:r>
      <w:r w:rsidR="00956117">
        <w:t>□</w:t>
      </w:r>
    </w:p>
    <w:p w14:paraId="5A831963" w14:textId="78F01E27" w:rsidR="00956117" w:rsidRDefault="00956117" w:rsidP="004428CC">
      <w:pPr>
        <w:pStyle w:val="03NORMAL"/>
      </w:pPr>
    </w:p>
    <w:p w14:paraId="2EC1A86B" w14:textId="000D037F" w:rsidR="00956117" w:rsidRDefault="00956117">
      <w:r>
        <w:br w:type="page"/>
      </w:r>
    </w:p>
    <w:p w14:paraId="0E4BDFCE" w14:textId="77777777" w:rsidR="00956117" w:rsidRDefault="00956117">
      <w:r>
        <w:lastRenderedPageBreak/>
        <w:br w:type="page"/>
      </w:r>
    </w:p>
    <w:p w14:paraId="339541E0" w14:textId="77777777" w:rsidR="00956117" w:rsidRDefault="00956117">
      <w:pPr>
        <w:rPr>
          <w:rFonts w:cstheme="minorHAnsi"/>
          <w:color w:val="000000" w:themeColor="text1"/>
          <w:lang w:val="pt-PT"/>
        </w:rPr>
      </w:pPr>
    </w:p>
    <w:p w14:paraId="4F6F619A" w14:textId="77777777" w:rsidR="00956117" w:rsidRDefault="00956117" w:rsidP="00956117">
      <w:pPr>
        <w:pStyle w:val="03NORMAL"/>
      </w:pPr>
    </w:p>
    <w:p w14:paraId="0F3233D4" w14:textId="4D83AC22" w:rsidR="00956117" w:rsidRDefault="00956117" w:rsidP="00956117">
      <w:pPr>
        <w:pStyle w:val="05CAPTULO"/>
      </w:pPr>
      <w:r>
        <w:t>CAP</w:t>
      </w:r>
      <w:r>
        <w:t>Í</w:t>
      </w:r>
      <w:r>
        <w:t>TULO 5</w:t>
      </w:r>
    </w:p>
    <w:p w14:paraId="13FB148D" w14:textId="76EF92A8" w:rsidR="00956117" w:rsidRDefault="00956117" w:rsidP="00956117">
      <w:pPr>
        <w:pStyle w:val="06TITULOCAPITULO"/>
      </w:pPr>
      <w:r>
        <w:t>Conclus</w:t>
      </w:r>
      <w:r>
        <w:t>õ</w:t>
      </w:r>
      <w:r>
        <w:t>es</w:t>
      </w:r>
    </w:p>
    <w:p w14:paraId="5FDA27E0" w14:textId="4F38935E" w:rsidR="00956117" w:rsidRPr="00956117" w:rsidRDefault="00956117" w:rsidP="00956117">
      <w:pPr>
        <w:pStyle w:val="03NORMAL"/>
      </w:pPr>
    </w:p>
    <w:p w14:paraId="487A5291" w14:textId="2E26AC9A" w:rsidR="00956117" w:rsidRDefault="00956117" w:rsidP="00956117">
      <w:pPr>
        <w:pStyle w:val="03NORMAL"/>
        <w:rPr>
          <w:color w:val="FF0000"/>
        </w:rPr>
      </w:pPr>
      <w:r w:rsidRPr="00EE3365">
        <w:rPr>
          <w:color w:val="FF0000"/>
        </w:rPr>
        <w:t xml:space="preserve">[optou-se por </w:t>
      </w:r>
      <w:proofErr w:type="spellStart"/>
      <w:r w:rsidRPr="00EE3365">
        <w:rPr>
          <w:color w:val="FF0000"/>
        </w:rPr>
        <w:t>exemplicar</w:t>
      </w:r>
      <w:proofErr w:type="spellEnd"/>
      <w:r w:rsidRPr="00EE3365">
        <w:rPr>
          <w:color w:val="FF0000"/>
        </w:rPr>
        <w:t xml:space="preserve"> o caso em que a introdução é numerada. Se não for este o caso, não numerar a conclusão]</w:t>
      </w:r>
    </w:p>
    <w:p w14:paraId="1CB8637E" w14:textId="77777777" w:rsidR="00956117" w:rsidRDefault="00956117">
      <w:pPr>
        <w:rPr>
          <w:rFonts w:cstheme="minorHAnsi"/>
          <w:color w:val="FF0000"/>
          <w:lang w:val="pt-PT"/>
        </w:rPr>
      </w:pPr>
      <w:r>
        <w:rPr>
          <w:color w:val="FF0000"/>
        </w:rPr>
        <w:br w:type="page"/>
      </w:r>
    </w:p>
    <w:p w14:paraId="782492F5" w14:textId="65A751EC" w:rsidR="000063CB" w:rsidRDefault="000063CB" w:rsidP="00956117">
      <w:pPr>
        <w:pStyle w:val="03NORMAL"/>
      </w:pPr>
    </w:p>
    <w:p w14:paraId="5EFEB355" w14:textId="77777777" w:rsidR="000063CB" w:rsidRDefault="000063CB">
      <w:pPr>
        <w:rPr>
          <w:rFonts w:cstheme="minorHAnsi"/>
          <w:color w:val="000000" w:themeColor="text1"/>
          <w:lang w:val="pt-PT"/>
        </w:rPr>
      </w:pPr>
      <w:r>
        <w:br w:type="page"/>
      </w:r>
    </w:p>
    <w:p w14:paraId="623B7136" w14:textId="77777777" w:rsidR="000063CB" w:rsidRDefault="000063CB" w:rsidP="000063CB">
      <w:pPr>
        <w:pStyle w:val="03NORMAL"/>
      </w:pPr>
    </w:p>
    <w:p w14:paraId="64AEC597" w14:textId="77777777" w:rsidR="000063CB" w:rsidRDefault="000063CB" w:rsidP="000063CB">
      <w:pPr>
        <w:pStyle w:val="05CAPTULO"/>
      </w:pPr>
    </w:p>
    <w:p w14:paraId="289E7354" w14:textId="1D732067" w:rsidR="000063CB" w:rsidRPr="000063CB" w:rsidRDefault="000063CB" w:rsidP="000063CB">
      <w:pPr>
        <w:pStyle w:val="02CAPITULOSINICIAISEFINAIS"/>
        <w:rPr>
          <w:lang w:val="en-US"/>
        </w:rPr>
      </w:pPr>
      <w:proofErr w:type="spellStart"/>
      <w:r w:rsidRPr="000063CB">
        <w:rPr>
          <w:lang w:val="en-US"/>
        </w:rPr>
        <w:t>Refer</w:t>
      </w:r>
      <w:r w:rsidRPr="000063CB">
        <w:rPr>
          <w:lang w:val="en-US"/>
        </w:rPr>
        <w:t>ê</w:t>
      </w:r>
      <w:r w:rsidRPr="000063CB">
        <w:rPr>
          <w:lang w:val="en-US"/>
        </w:rPr>
        <w:t>ncias</w:t>
      </w:r>
      <w:proofErr w:type="spellEnd"/>
      <w:r w:rsidRPr="000063CB">
        <w:rPr>
          <w:lang w:val="en-US"/>
        </w:rPr>
        <w:t xml:space="preserve"> </w:t>
      </w:r>
      <w:proofErr w:type="spellStart"/>
      <w:r w:rsidRPr="000063CB">
        <w:rPr>
          <w:lang w:val="en-US"/>
        </w:rPr>
        <w:t>Bibliogr</w:t>
      </w:r>
      <w:r w:rsidRPr="000063CB">
        <w:rPr>
          <w:lang w:val="en-US"/>
        </w:rPr>
        <w:t>áfi</w:t>
      </w:r>
      <w:r w:rsidRPr="000063CB">
        <w:rPr>
          <w:lang w:val="en-US"/>
        </w:rPr>
        <w:t>cas</w:t>
      </w:r>
      <w:proofErr w:type="spellEnd"/>
    </w:p>
    <w:p w14:paraId="2E4D2D76" w14:textId="77777777" w:rsidR="000063CB" w:rsidRPr="000063CB" w:rsidRDefault="000063CB" w:rsidP="000063CB">
      <w:pPr>
        <w:pStyle w:val="03NORMAL"/>
        <w:rPr>
          <w:lang w:val="en-US"/>
        </w:rPr>
      </w:pPr>
    </w:p>
    <w:p w14:paraId="54711553" w14:textId="53CADCB7" w:rsidR="000063CB" w:rsidRPr="000063CB" w:rsidRDefault="000063CB" w:rsidP="00444F0F">
      <w:pPr>
        <w:pStyle w:val="03NORMAL"/>
        <w:ind w:left="397" w:hanging="397"/>
        <w:rPr>
          <w:rFonts w:ascii="CMR10" w:hAnsi="CMR10" w:cs="CMR10"/>
          <w:sz w:val="20"/>
          <w:szCs w:val="20"/>
          <w:lang w:val="en-US"/>
        </w:rPr>
      </w:pPr>
      <w:r w:rsidRPr="000063CB">
        <w:rPr>
          <w:rFonts w:ascii="CMR10" w:hAnsi="CMR10" w:cs="CMR10"/>
          <w:sz w:val="20"/>
          <w:szCs w:val="20"/>
          <w:lang w:val="en-US"/>
        </w:rPr>
        <w:t xml:space="preserve">H. Akaike (1973), </w:t>
      </w:r>
      <w:r>
        <w:rPr>
          <w:rFonts w:ascii="CMR10" w:hAnsi="CMR10" w:cs="CMR10"/>
          <w:sz w:val="20"/>
          <w:szCs w:val="20"/>
          <w:lang w:val="en-US"/>
        </w:rPr>
        <w:t>“</w:t>
      </w:r>
      <w:r w:rsidRPr="000063CB">
        <w:rPr>
          <w:rFonts w:ascii="CMR10" w:hAnsi="CMR10" w:cs="CMR10"/>
          <w:sz w:val="20"/>
          <w:szCs w:val="20"/>
          <w:lang w:val="en-US"/>
        </w:rPr>
        <w:t>Information Theory as an Extension of the Maximum Likelihood Principle</w:t>
      </w:r>
      <w:r>
        <w:rPr>
          <w:rFonts w:ascii="CMR10" w:hAnsi="CMR10" w:cs="CMR10"/>
          <w:sz w:val="20"/>
          <w:szCs w:val="20"/>
          <w:lang w:val="en-US"/>
        </w:rPr>
        <w:t>”</w:t>
      </w:r>
      <w:r w:rsidRPr="000063CB">
        <w:rPr>
          <w:rFonts w:ascii="CMR10" w:hAnsi="CMR10" w:cs="CMR10"/>
          <w:sz w:val="20"/>
          <w:szCs w:val="20"/>
          <w:lang w:val="en-US"/>
        </w:rPr>
        <w:t>, in</w:t>
      </w:r>
      <w:r>
        <w:rPr>
          <w:rFonts w:ascii="CMR10" w:hAnsi="CMR10" w:cs="CMR10"/>
          <w:sz w:val="20"/>
          <w:szCs w:val="20"/>
          <w:lang w:val="en-US"/>
        </w:rPr>
        <w:t xml:space="preserve"> </w:t>
      </w:r>
      <w:r w:rsidRPr="000063CB">
        <w:rPr>
          <w:rFonts w:ascii="CMR10" w:hAnsi="CMR10" w:cs="CMR10"/>
          <w:sz w:val="20"/>
          <w:szCs w:val="20"/>
          <w:lang w:val="en-US"/>
        </w:rPr>
        <w:t xml:space="preserve">B. N. Petrov, and F. </w:t>
      </w:r>
      <w:proofErr w:type="spellStart"/>
      <w:r w:rsidRPr="000063CB">
        <w:rPr>
          <w:rFonts w:ascii="CMR10" w:hAnsi="CMR10" w:cs="CMR10"/>
          <w:sz w:val="20"/>
          <w:szCs w:val="20"/>
          <w:lang w:val="en-US"/>
        </w:rPr>
        <w:t>Csaki</w:t>
      </w:r>
      <w:proofErr w:type="spellEnd"/>
      <w:r w:rsidRPr="000063CB">
        <w:rPr>
          <w:rFonts w:ascii="CMR10" w:hAnsi="CMR10" w:cs="CMR10"/>
          <w:sz w:val="20"/>
          <w:szCs w:val="20"/>
          <w:lang w:val="en-US"/>
        </w:rPr>
        <w:t xml:space="preserve">, (Eds.), </w:t>
      </w:r>
      <w:r w:rsidRPr="000063CB">
        <w:rPr>
          <w:rFonts w:ascii="CMTI10" w:hAnsi="CMTI10" w:cs="CMTI10"/>
          <w:i/>
          <w:sz w:val="20"/>
          <w:szCs w:val="20"/>
          <w:lang w:val="en-US"/>
        </w:rPr>
        <w:t>Second International Symposium on Information Theory</w:t>
      </w:r>
      <w:r w:rsidRPr="000063CB">
        <w:rPr>
          <w:rFonts w:ascii="CMR10" w:hAnsi="CMR10" w:cs="CMR10"/>
          <w:sz w:val="20"/>
          <w:szCs w:val="20"/>
          <w:lang w:val="en-US"/>
        </w:rPr>
        <w:t>,</w:t>
      </w:r>
      <w:r>
        <w:rPr>
          <w:rFonts w:ascii="CMR10" w:hAnsi="CMR10" w:cs="CMR10"/>
          <w:sz w:val="20"/>
          <w:szCs w:val="20"/>
          <w:lang w:val="en-US"/>
        </w:rPr>
        <w:t xml:space="preserve"> </w:t>
      </w:r>
      <w:proofErr w:type="spellStart"/>
      <w:r w:rsidRPr="000063CB">
        <w:rPr>
          <w:rFonts w:ascii="CMR10" w:hAnsi="CMR10" w:cs="CMR10"/>
          <w:sz w:val="20"/>
          <w:szCs w:val="20"/>
          <w:lang w:val="en-US"/>
        </w:rPr>
        <w:t>Akademiai</w:t>
      </w:r>
      <w:proofErr w:type="spellEnd"/>
      <w:r w:rsidRPr="000063CB">
        <w:rPr>
          <w:rFonts w:ascii="CMR10" w:hAnsi="CMR10" w:cs="CMR10"/>
          <w:sz w:val="20"/>
          <w:szCs w:val="20"/>
          <w:lang w:val="en-US"/>
        </w:rPr>
        <w:t xml:space="preserve"> </w:t>
      </w:r>
      <w:proofErr w:type="spellStart"/>
      <w:r w:rsidRPr="000063CB">
        <w:rPr>
          <w:rFonts w:ascii="CMR10" w:hAnsi="CMR10" w:cs="CMR10"/>
          <w:sz w:val="20"/>
          <w:szCs w:val="20"/>
          <w:lang w:val="en-US"/>
        </w:rPr>
        <w:t>Kiado</w:t>
      </w:r>
      <w:proofErr w:type="spellEnd"/>
      <w:r w:rsidRPr="000063CB">
        <w:rPr>
          <w:rFonts w:ascii="CMR10" w:hAnsi="CMR10" w:cs="CMR10"/>
          <w:sz w:val="20"/>
          <w:szCs w:val="20"/>
          <w:lang w:val="en-US"/>
        </w:rPr>
        <w:t>, Budapest, pp. 267</w:t>
      </w:r>
      <w:r>
        <w:rPr>
          <w:rFonts w:ascii="CMR10" w:hAnsi="CMR10" w:cs="CMR10"/>
          <w:sz w:val="20"/>
          <w:szCs w:val="20"/>
          <w:lang w:val="en-US"/>
        </w:rPr>
        <w:t>-</w:t>
      </w:r>
      <w:r w:rsidRPr="000063CB">
        <w:rPr>
          <w:rFonts w:ascii="CMR10" w:hAnsi="CMR10" w:cs="CMR10"/>
          <w:sz w:val="20"/>
          <w:szCs w:val="20"/>
          <w:lang w:val="en-US"/>
        </w:rPr>
        <w:t>281.</w:t>
      </w:r>
    </w:p>
    <w:p w14:paraId="21160AC1" w14:textId="17E497CF" w:rsidR="00956117" w:rsidRDefault="000063CB" w:rsidP="00444F0F">
      <w:pPr>
        <w:pStyle w:val="03NORMAL"/>
        <w:ind w:left="397" w:hanging="397"/>
        <w:rPr>
          <w:rFonts w:ascii="CMR10" w:hAnsi="CMR10" w:cs="CMR10"/>
          <w:sz w:val="20"/>
          <w:szCs w:val="20"/>
          <w:lang w:val="en-US"/>
        </w:rPr>
      </w:pPr>
      <w:r w:rsidRPr="000063CB">
        <w:rPr>
          <w:rFonts w:ascii="CMR10" w:hAnsi="CMR10" w:cs="CMR10"/>
          <w:sz w:val="20"/>
          <w:szCs w:val="20"/>
          <w:lang w:val="en-US"/>
        </w:rPr>
        <w:t xml:space="preserve">D.T. Anderson, J.C. </w:t>
      </w:r>
      <w:proofErr w:type="spellStart"/>
      <w:r w:rsidRPr="000063CB">
        <w:rPr>
          <w:rFonts w:ascii="CMR10" w:hAnsi="CMR10" w:cs="CMR10"/>
          <w:sz w:val="20"/>
          <w:szCs w:val="20"/>
          <w:lang w:val="en-US"/>
        </w:rPr>
        <w:t>Bezdek</w:t>
      </w:r>
      <w:proofErr w:type="spellEnd"/>
      <w:r w:rsidRPr="000063CB">
        <w:rPr>
          <w:rFonts w:ascii="CMR10" w:hAnsi="CMR10" w:cs="CMR10"/>
          <w:sz w:val="20"/>
          <w:szCs w:val="20"/>
          <w:lang w:val="en-US"/>
        </w:rPr>
        <w:t xml:space="preserve">, M. Popescu, and J.M. Keller (2010), </w:t>
      </w:r>
      <w:r>
        <w:rPr>
          <w:rFonts w:ascii="CMR10" w:hAnsi="CMR10" w:cs="CMR10"/>
          <w:sz w:val="20"/>
          <w:szCs w:val="20"/>
          <w:lang w:val="en-US"/>
        </w:rPr>
        <w:t>“</w:t>
      </w:r>
      <w:r w:rsidRPr="000063CB">
        <w:rPr>
          <w:rFonts w:ascii="CMR10" w:hAnsi="CMR10" w:cs="CMR10"/>
          <w:sz w:val="20"/>
          <w:szCs w:val="20"/>
          <w:lang w:val="en-US"/>
        </w:rPr>
        <w:t>Comparing Fuzzy, Probabilistic,</w:t>
      </w:r>
      <w:r>
        <w:rPr>
          <w:rFonts w:ascii="CMR10" w:hAnsi="CMR10" w:cs="CMR10"/>
          <w:sz w:val="20"/>
          <w:szCs w:val="20"/>
          <w:lang w:val="en-US"/>
        </w:rPr>
        <w:t xml:space="preserve"> </w:t>
      </w:r>
      <w:r w:rsidRPr="000063CB">
        <w:rPr>
          <w:rFonts w:ascii="CMR10" w:hAnsi="CMR10" w:cs="CMR10"/>
          <w:sz w:val="20"/>
          <w:szCs w:val="20"/>
          <w:lang w:val="en-US"/>
        </w:rPr>
        <w:t xml:space="preserve">and </w:t>
      </w:r>
      <w:proofErr w:type="spellStart"/>
      <w:r w:rsidRPr="000063CB">
        <w:rPr>
          <w:rFonts w:ascii="CMR10" w:hAnsi="CMR10" w:cs="CMR10"/>
          <w:sz w:val="20"/>
          <w:szCs w:val="20"/>
          <w:lang w:val="en-US"/>
        </w:rPr>
        <w:t>Possibilistic</w:t>
      </w:r>
      <w:proofErr w:type="spellEnd"/>
      <w:r w:rsidRPr="000063CB">
        <w:rPr>
          <w:rFonts w:ascii="CMR10" w:hAnsi="CMR10" w:cs="CMR10"/>
          <w:sz w:val="20"/>
          <w:szCs w:val="20"/>
          <w:lang w:val="en-US"/>
        </w:rPr>
        <w:t xml:space="preserve"> Partitions</w:t>
      </w:r>
      <w:r>
        <w:rPr>
          <w:rFonts w:ascii="CMR10" w:hAnsi="CMR10" w:cs="CMR10"/>
          <w:sz w:val="20"/>
          <w:szCs w:val="20"/>
          <w:lang w:val="en-US"/>
        </w:rPr>
        <w:t>”</w:t>
      </w:r>
      <w:r w:rsidRPr="000063CB">
        <w:rPr>
          <w:rFonts w:ascii="CMR10" w:hAnsi="CMR10" w:cs="CMR10"/>
          <w:sz w:val="20"/>
          <w:szCs w:val="20"/>
          <w:lang w:val="en-US"/>
        </w:rPr>
        <w:t xml:space="preserve">, </w:t>
      </w:r>
      <w:r w:rsidRPr="000063CB">
        <w:rPr>
          <w:rFonts w:ascii="CMTI10" w:hAnsi="CMTI10" w:cs="CMTI10"/>
          <w:i/>
          <w:sz w:val="20"/>
          <w:szCs w:val="20"/>
          <w:lang w:val="en-US"/>
        </w:rPr>
        <w:t>IEEE Transactions on Fuzzy Systems</w:t>
      </w:r>
      <w:r w:rsidRPr="000063CB">
        <w:rPr>
          <w:rFonts w:ascii="CMR10" w:hAnsi="CMR10" w:cs="CMR10"/>
          <w:sz w:val="20"/>
          <w:szCs w:val="20"/>
          <w:lang w:val="en-US"/>
        </w:rPr>
        <w:t>, 18(5), 906</w:t>
      </w:r>
      <w:r>
        <w:rPr>
          <w:rFonts w:ascii="CMR10" w:hAnsi="CMR10" w:cs="CMR10"/>
          <w:sz w:val="20"/>
          <w:szCs w:val="20"/>
          <w:lang w:val="en-US"/>
        </w:rPr>
        <w:t>-</w:t>
      </w:r>
      <w:r w:rsidRPr="000063CB">
        <w:rPr>
          <w:rFonts w:ascii="CMR10" w:hAnsi="CMR10" w:cs="CMR10"/>
          <w:sz w:val="20"/>
          <w:szCs w:val="20"/>
          <w:lang w:val="en-US"/>
        </w:rPr>
        <w:t>918.</w:t>
      </w:r>
    </w:p>
    <w:p w14:paraId="37A0B000" w14:textId="11F4B2A1" w:rsidR="00444F0F" w:rsidRDefault="00444F0F" w:rsidP="00444F0F">
      <w:pPr>
        <w:pStyle w:val="03NORMAL"/>
        <w:ind w:left="397" w:hanging="397"/>
        <w:rPr>
          <w:lang w:val="en-GB"/>
        </w:rPr>
      </w:pPr>
    </w:p>
    <w:p w14:paraId="73757B90" w14:textId="77777777" w:rsidR="00444F0F" w:rsidRDefault="00444F0F">
      <w:pPr>
        <w:rPr>
          <w:rFonts w:cstheme="minorHAnsi"/>
          <w:color w:val="000000" w:themeColor="text1"/>
        </w:rPr>
      </w:pPr>
      <w:r>
        <w:br w:type="page"/>
      </w:r>
    </w:p>
    <w:p w14:paraId="72FA9360" w14:textId="77777777" w:rsidR="00444F0F" w:rsidRPr="000063CB" w:rsidRDefault="00444F0F" w:rsidP="00444F0F">
      <w:pPr>
        <w:pStyle w:val="03NORMAL"/>
        <w:ind w:left="397" w:hanging="397"/>
        <w:rPr>
          <w:lang w:val="en-GB"/>
        </w:rPr>
      </w:pPr>
    </w:p>
    <w:sectPr w:rsidR="00444F0F" w:rsidRPr="000063CB" w:rsidSect="00444F0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D60B2" w14:textId="77777777" w:rsidR="00393A3D" w:rsidRDefault="00393A3D" w:rsidP="004D4AAF">
      <w:pPr>
        <w:spacing w:after="0" w:line="240" w:lineRule="auto"/>
      </w:pPr>
      <w:r>
        <w:separator/>
      </w:r>
    </w:p>
  </w:endnote>
  <w:endnote w:type="continuationSeparator" w:id="0">
    <w:p w14:paraId="6E76D213" w14:textId="77777777" w:rsidR="00393A3D" w:rsidRDefault="00393A3D" w:rsidP="004D4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MMI1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R1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TI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FC2B1" w14:textId="7584B0D4" w:rsidR="007A38C3" w:rsidRPr="00187F85" w:rsidRDefault="007A38C3" w:rsidP="00E32E99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A495C" w14:textId="41D71624" w:rsidR="00AF474B" w:rsidRDefault="00AF47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90079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30AA11" w14:textId="77777777" w:rsidR="00AF474B" w:rsidRPr="00187F85" w:rsidRDefault="00AF474B" w:rsidP="00E32E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649D9" w14:textId="541041A5" w:rsidR="0090521E" w:rsidRDefault="0090521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73850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EFAD3D" w14:textId="77777777" w:rsidR="0090521E" w:rsidRPr="00187F85" w:rsidRDefault="0090521E" w:rsidP="00E32E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65074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AFB884" w14:textId="03067D66" w:rsidR="00444F0F" w:rsidRDefault="00444F0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79244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C337D2" w14:textId="77777777" w:rsidR="00444F0F" w:rsidRPr="00187F85" w:rsidRDefault="00444F0F" w:rsidP="00E32E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82943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735DB1" w14:textId="77777777" w:rsidR="00444F0F" w:rsidRPr="00187F85" w:rsidRDefault="00444F0F" w:rsidP="00E32E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0D16F" w14:textId="0AFBF29A" w:rsidR="00444F0F" w:rsidRDefault="00444F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63164" w14:textId="77777777" w:rsidR="00393A3D" w:rsidRDefault="00393A3D" w:rsidP="004D4AAF">
      <w:pPr>
        <w:spacing w:after="0" w:line="240" w:lineRule="auto"/>
      </w:pPr>
      <w:r>
        <w:separator/>
      </w:r>
    </w:p>
  </w:footnote>
  <w:footnote w:type="continuationSeparator" w:id="0">
    <w:p w14:paraId="7C4BFAC0" w14:textId="77777777" w:rsidR="00393A3D" w:rsidRDefault="00393A3D" w:rsidP="004D4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83DB8"/>
    <w:multiLevelType w:val="multilevel"/>
    <w:tmpl w:val="0F9C3C5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C174391"/>
    <w:multiLevelType w:val="multilevel"/>
    <w:tmpl w:val="4198D5E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E357DE3"/>
    <w:multiLevelType w:val="multilevel"/>
    <w:tmpl w:val="A9A6CFD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50D184D"/>
    <w:multiLevelType w:val="multilevel"/>
    <w:tmpl w:val="0646EC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7786FC7"/>
    <w:multiLevelType w:val="multilevel"/>
    <w:tmpl w:val="EC5ABA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3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AF22E64"/>
    <w:multiLevelType w:val="multilevel"/>
    <w:tmpl w:val="E7CE56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53021B"/>
    <w:multiLevelType w:val="multilevel"/>
    <w:tmpl w:val="0EF081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2F14BDC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3A13AA7"/>
    <w:multiLevelType w:val="multilevel"/>
    <w:tmpl w:val="AB986D18"/>
    <w:lvl w:ilvl="0">
      <w:start w:val="4"/>
      <w:numFmt w:val="decimal"/>
      <w:lvlText w:val="%1.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11028E9"/>
    <w:multiLevelType w:val="multilevel"/>
    <w:tmpl w:val="CDF4BE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4741B25"/>
    <w:multiLevelType w:val="multilevel"/>
    <w:tmpl w:val="4198D5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5212C28"/>
    <w:multiLevelType w:val="multilevel"/>
    <w:tmpl w:val="7F763CD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56715B5"/>
    <w:multiLevelType w:val="multilevel"/>
    <w:tmpl w:val="A5BCB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3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7E667ED"/>
    <w:multiLevelType w:val="multilevel"/>
    <w:tmpl w:val="983002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82550CC"/>
    <w:multiLevelType w:val="hybridMultilevel"/>
    <w:tmpl w:val="5AE4782E"/>
    <w:lvl w:ilvl="0" w:tplc="060AFDEA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8365882"/>
    <w:multiLevelType w:val="multilevel"/>
    <w:tmpl w:val="51A0F2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BB321C8"/>
    <w:multiLevelType w:val="multilevel"/>
    <w:tmpl w:val="5DFE4C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5C20FC3"/>
    <w:multiLevelType w:val="multilevel"/>
    <w:tmpl w:val="A462D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448427B"/>
    <w:multiLevelType w:val="multilevel"/>
    <w:tmpl w:val="DFFEAE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4B87BD5"/>
    <w:multiLevelType w:val="multilevel"/>
    <w:tmpl w:val="EC1806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lvlText w:val="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595233F"/>
    <w:multiLevelType w:val="multilevel"/>
    <w:tmpl w:val="7F763CD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9E21CFC"/>
    <w:multiLevelType w:val="hybridMultilevel"/>
    <w:tmpl w:val="322AC860"/>
    <w:lvl w:ilvl="0" w:tplc="1C0C61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3A4327"/>
    <w:multiLevelType w:val="multilevel"/>
    <w:tmpl w:val="DFFEAE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F6B7CE8"/>
    <w:multiLevelType w:val="multilevel"/>
    <w:tmpl w:val="7F763CD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23"/>
  </w:num>
  <w:num w:numId="5">
    <w:abstractNumId w:val="0"/>
  </w:num>
  <w:num w:numId="6">
    <w:abstractNumId w:val="20"/>
  </w:num>
  <w:num w:numId="7">
    <w:abstractNumId w:val="2"/>
  </w:num>
  <w:num w:numId="8">
    <w:abstractNumId w:val="13"/>
  </w:num>
  <w:num w:numId="9">
    <w:abstractNumId w:val="5"/>
  </w:num>
  <w:num w:numId="10">
    <w:abstractNumId w:val="15"/>
  </w:num>
  <w:num w:numId="11">
    <w:abstractNumId w:val="19"/>
  </w:num>
  <w:num w:numId="12">
    <w:abstractNumId w:val="22"/>
  </w:num>
  <w:num w:numId="13">
    <w:abstractNumId w:val="18"/>
  </w:num>
  <w:num w:numId="14">
    <w:abstractNumId w:val="19"/>
    <w:lvlOverride w:ilvl="0">
      <w:lvl w:ilvl="0">
        <w:start w:val="1"/>
        <w:numFmt w:val="decimal"/>
        <w:lvlText w:val="%1."/>
        <w:lvlJc w:val="left"/>
        <w:pPr>
          <w:ind w:left="450" w:hanging="45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int="default"/>
        </w:rPr>
      </w:lvl>
    </w:lvlOverride>
  </w:num>
  <w:num w:numId="15">
    <w:abstractNumId w:val="16"/>
  </w:num>
  <w:num w:numId="16">
    <w:abstractNumId w:val="3"/>
  </w:num>
  <w:num w:numId="17">
    <w:abstractNumId w:val="21"/>
  </w:num>
  <w:num w:numId="18">
    <w:abstractNumId w:val="17"/>
  </w:num>
  <w:num w:numId="19">
    <w:abstractNumId w:val="6"/>
  </w:num>
  <w:num w:numId="20">
    <w:abstractNumId w:val="12"/>
  </w:num>
  <w:num w:numId="21">
    <w:abstractNumId w:val="4"/>
  </w:num>
  <w:num w:numId="22">
    <w:abstractNumId w:val="10"/>
  </w:num>
  <w:num w:numId="23">
    <w:abstractNumId w:val="10"/>
    <w:lvlOverride w:ilvl="0">
      <w:lvl w:ilvl="0">
        <w:start w:val="2"/>
        <w:numFmt w:val="decimal"/>
        <w:lvlText w:val="%1."/>
        <w:lvlJc w:val="left"/>
        <w:pPr>
          <w:ind w:left="450" w:hanging="450"/>
        </w:pPr>
        <w:rPr>
          <w:rFonts w:hint="default"/>
        </w:rPr>
      </w:lvl>
    </w:lvlOverride>
    <w:lvlOverride w:ilvl="1">
      <w:lvl w:ilvl="1">
        <w:start w:val="2"/>
        <w:numFmt w:val="decimal"/>
        <w:lvlText w:val="%1.%2.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int="default"/>
        </w:rPr>
      </w:lvl>
    </w:lvlOverride>
  </w:num>
  <w:num w:numId="24">
    <w:abstractNumId w:val="10"/>
    <w:lvlOverride w:ilvl="0">
      <w:lvl w:ilvl="0">
        <w:start w:val="2"/>
        <w:numFmt w:val="decimal"/>
        <w:lvlText w:val="%1."/>
        <w:lvlJc w:val="left"/>
        <w:pPr>
          <w:ind w:left="450" w:hanging="450"/>
        </w:pPr>
        <w:rPr>
          <w:rFonts w:hint="default"/>
        </w:rPr>
      </w:lvl>
    </w:lvlOverride>
    <w:lvlOverride w:ilvl="1">
      <w:lvl w:ilvl="1">
        <w:start w:val="2"/>
        <w:numFmt w:val="decimal"/>
        <w:lvlText w:val="%1.%2.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int="default"/>
        </w:rPr>
      </w:lvl>
    </w:lvlOverride>
  </w:num>
  <w:num w:numId="25">
    <w:abstractNumId w:val="10"/>
    <w:lvlOverride w:ilvl="0">
      <w:lvl w:ilvl="0">
        <w:start w:val="2"/>
        <w:numFmt w:val="decimal"/>
        <w:lvlText w:val="%1."/>
        <w:lvlJc w:val="left"/>
        <w:pPr>
          <w:ind w:left="450" w:hanging="450"/>
        </w:pPr>
        <w:rPr>
          <w:rFonts w:hint="default"/>
        </w:rPr>
      </w:lvl>
    </w:lvlOverride>
    <w:lvlOverride w:ilvl="1">
      <w:lvl w:ilvl="1">
        <w:start w:val="2"/>
        <w:numFmt w:val="decimal"/>
        <w:lvlText w:val="%1.%2.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int="default"/>
        </w:rPr>
      </w:lvl>
    </w:lvlOverride>
  </w:num>
  <w:num w:numId="26">
    <w:abstractNumId w:val="9"/>
  </w:num>
  <w:num w:numId="27">
    <w:abstractNumId w:val="8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A3D"/>
    <w:rsid w:val="000063CB"/>
    <w:rsid w:val="00036BB8"/>
    <w:rsid w:val="00107FDD"/>
    <w:rsid w:val="00187F85"/>
    <w:rsid w:val="001968FB"/>
    <w:rsid w:val="001C22A0"/>
    <w:rsid w:val="001E58CD"/>
    <w:rsid w:val="002030B7"/>
    <w:rsid w:val="002338F8"/>
    <w:rsid w:val="00262D9F"/>
    <w:rsid w:val="002841B4"/>
    <w:rsid w:val="002C7FD8"/>
    <w:rsid w:val="002E602F"/>
    <w:rsid w:val="002F333A"/>
    <w:rsid w:val="00393A3D"/>
    <w:rsid w:val="00395539"/>
    <w:rsid w:val="004045E0"/>
    <w:rsid w:val="00437995"/>
    <w:rsid w:val="004428CC"/>
    <w:rsid w:val="00444F0F"/>
    <w:rsid w:val="004A33BB"/>
    <w:rsid w:val="004D382F"/>
    <w:rsid w:val="004D48DE"/>
    <w:rsid w:val="004D4AAF"/>
    <w:rsid w:val="004F36CD"/>
    <w:rsid w:val="00520F2A"/>
    <w:rsid w:val="0052655F"/>
    <w:rsid w:val="00535087"/>
    <w:rsid w:val="00561ECE"/>
    <w:rsid w:val="005B1C5E"/>
    <w:rsid w:val="005C1F91"/>
    <w:rsid w:val="005D5F2A"/>
    <w:rsid w:val="005E2CDE"/>
    <w:rsid w:val="00650F8D"/>
    <w:rsid w:val="00651FAD"/>
    <w:rsid w:val="00653D8A"/>
    <w:rsid w:val="00681AF0"/>
    <w:rsid w:val="00772A58"/>
    <w:rsid w:val="007A38C3"/>
    <w:rsid w:val="007C0CBB"/>
    <w:rsid w:val="007C11E4"/>
    <w:rsid w:val="007C2962"/>
    <w:rsid w:val="008339BA"/>
    <w:rsid w:val="0090521E"/>
    <w:rsid w:val="00924C85"/>
    <w:rsid w:val="00950B17"/>
    <w:rsid w:val="00956117"/>
    <w:rsid w:val="009D197A"/>
    <w:rsid w:val="009F4E27"/>
    <w:rsid w:val="00A07020"/>
    <w:rsid w:val="00A13F92"/>
    <w:rsid w:val="00AA5EC4"/>
    <w:rsid w:val="00AF474B"/>
    <w:rsid w:val="00B5211C"/>
    <w:rsid w:val="00BA1418"/>
    <w:rsid w:val="00C167BC"/>
    <w:rsid w:val="00CC5E1B"/>
    <w:rsid w:val="00D2221D"/>
    <w:rsid w:val="00D43503"/>
    <w:rsid w:val="00D56C40"/>
    <w:rsid w:val="00DB150A"/>
    <w:rsid w:val="00DC3813"/>
    <w:rsid w:val="00DD7046"/>
    <w:rsid w:val="00E32E99"/>
    <w:rsid w:val="00E8078E"/>
    <w:rsid w:val="00EE3365"/>
    <w:rsid w:val="00F55E21"/>
    <w:rsid w:val="00FD35A1"/>
    <w:rsid w:val="00FE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FCE406"/>
  <w15:docId w15:val="{881C7A8D-E7C3-4267-8D3B-8AA51E3D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0063CB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A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AAF"/>
  </w:style>
  <w:style w:type="paragraph" w:styleId="Footer">
    <w:name w:val="footer"/>
    <w:basedOn w:val="Normal"/>
    <w:link w:val="FooterChar"/>
    <w:uiPriority w:val="99"/>
    <w:unhideWhenUsed/>
    <w:rsid w:val="004D4A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AAF"/>
  </w:style>
  <w:style w:type="paragraph" w:customStyle="1" w:styleId="03NORMAL">
    <w:name w:val="03_NORMAL"/>
    <w:link w:val="03NORMALChar"/>
    <w:qFormat/>
    <w:rsid w:val="0052655F"/>
    <w:pPr>
      <w:spacing w:after="0" w:line="360" w:lineRule="auto"/>
      <w:jc w:val="both"/>
    </w:pPr>
    <w:rPr>
      <w:rFonts w:cstheme="minorHAnsi"/>
      <w:color w:val="000000" w:themeColor="text1"/>
      <w:lang w:val="pt-PT"/>
    </w:rPr>
  </w:style>
  <w:style w:type="paragraph" w:customStyle="1" w:styleId="01DEDICATORIA">
    <w:name w:val="01_DEDICATORIA"/>
    <w:link w:val="01DEDICATORIAChar"/>
    <w:qFormat/>
    <w:rsid w:val="0052655F"/>
    <w:pPr>
      <w:spacing w:after="0" w:line="360" w:lineRule="auto"/>
      <w:jc w:val="right"/>
    </w:pPr>
    <w:rPr>
      <w:rFonts w:cstheme="minorHAnsi"/>
      <w:i/>
      <w:lang w:val="pt-PT"/>
    </w:rPr>
  </w:style>
  <w:style w:type="character" w:customStyle="1" w:styleId="03NORMALChar">
    <w:name w:val="03_NORMAL Char"/>
    <w:basedOn w:val="DefaultParagraphFont"/>
    <w:link w:val="03NORMAL"/>
    <w:rsid w:val="0052655F"/>
    <w:rPr>
      <w:rFonts w:cstheme="minorHAnsi"/>
      <w:color w:val="000000" w:themeColor="text1"/>
      <w:lang w:val="pt-PT"/>
    </w:rPr>
  </w:style>
  <w:style w:type="paragraph" w:styleId="ListParagraph">
    <w:name w:val="List Paragraph"/>
    <w:basedOn w:val="Normal"/>
    <w:uiPriority w:val="34"/>
    <w:qFormat/>
    <w:rsid w:val="0052655F"/>
    <w:pPr>
      <w:ind w:left="720"/>
      <w:contextualSpacing/>
    </w:pPr>
  </w:style>
  <w:style w:type="character" w:customStyle="1" w:styleId="01DEDICATORIAChar">
    <w:name w:val="01_DEDICATORIA Char"/>
    <w:basedOn w:val="DefaultParagraphFont"/>
    <w:link w:val="01DEDICATORIA"/>
    <w:rsid w:val="0052655F"/>
    <w:rPr>
      <w:rFonts w:cstheme="minorHAnsi"/>
      <w:i/>
      <w:lang w:val="pt-PT"/>
    </w:rPr>
  </w:style>
  <w:style w:type="paragraph" w:customStyle="1" w:styleId="02CAPITULOSINICIAISEFINAIS">
    <w:name w:val="02_CAPITULOS_INICIAIS_E_FINAIS"/>
    <w:link w:val="02CAPITULOSINICIAISEFINAISChar"/>
    <w:qFormat/>
    <w:rsid w:val="0052655F"/>
    <w:pPr>
      <w:spacing w:after="0" w:line="360" w:lineRule="auto"/>
      <w:jc w:val="center"/>
    </w:pPr>
    <w:rPr>
      <w:rFonts w:cstheme="minorHAnsi"/>
      <w:b/>
      <w:sz w:val="32"/>
      <w:szCs w:val="32"/>
      <w:lang w:val="pt-PT"/>
    </w:rPr>
  </w:style>
  <w:style w:type="character" w:styleId="BookTitle">
    <w:name w:val="Book Title"/>
    <w:basedOn w:val="DefaultParagraphFont"/>
    <w:uiPriority w:val="33"/>
    <w:qFormat/>
    <w:rsid w:val="0052655F"/>
    <w:rPr>
      <w:b/>
      <w:bCs/>
      <w:i/>
      <w:iCs/>
      <w:spacing w:val="5"/>
    </w:rPr>
  </w:style>
  <w:style w:type="paragraph" w:customStyle="1" w:styleId="05CAPTULO">
    <w:name w:val="05_CAPÍTULO"/>
    <w:link w:val="05CAPTULOChar"/>
    <w:qFormat/>
    <w:rsid w:val="0052655F"/>
    <w:pPr>
      <w:spacing w:after="0" w:line="360" w:lineRule="auto"/>
      <w:jc w:val="center"/>
    </w:pPr>
    <w:rPr>
      <w:rFonts w:cstheme="minorHAnsi"/>
      <w:caps/>
      <w:sz w:val="24"/>
      <w:szCs w:val="26"/>
      <w:lang w:val="pt-PT"/>
    </w:rPr>
  </w:style>
  <w:style w:type="character" w:customStyle="1" w:styleId="02CAPITULOSINICIAISEFINAISChar">
    <w:name w:val="02_CAPITULOS_INICIAIS_E_FINAIS Char"/>
    <w:basedOn w:val="DefaultParagraphFont"/>
    <w:link w:val="02CAPITULOSINICIAISEFINAIS"/>
    <w:rsid w:val="0052655F"/>
    <w:rPr>
      <w:rFonts w:cstheme="minorHAnsi"/>
      <w:b/>
      <w:sz w:val="32"/>
      <w:szCs w:val="32"/>
      <w:lang w:val="pt-PT"/>
    </w:rPr>
  </w:style>
  <w:style w:type="paragraph" w:customStyle="1" w:styleId="06TITULOCAPITULO">
    <w:name w:val="06_TITULO_CAPITULO"/>
    <w:link w:val="06TITULOCAPITULOChar"/>
    <w:qFormat/>
    <w:rsid w:val="0052655F"/>
    <w:pPr>
      <w:spacing w:after="0" w:line="360" w:lineRule="auto"/>
      <w:jc w:val="center"/>
    </w:pPr>
    <w:rPr>
      <w:rFonts w:cstheme="minorHAnsi"/>
      <w:b/>
      <w:sz w:val="36"/>
      <w:szCs w:val="32"/>
      <w:lang w:val="pt-PT"/>
    </w:rPr>
  </w:style>
  <w:style w:type="character" w:customStyle="1" w:styleId="05CAPTULOChar">
    <w:name w:val="05_CAPÍTULO Char"/>
    <w:basedOn w:val="DefaultParagraphFont"/>
    <w:link w:val="05CAPTULO"/>
    <w:rsid w:val="0052655F"/>
    <w:rPr>
      <w:rFonts w:cstheme="minorHAnsi"/>
      <w:caps/>
      <w:sz w:val="24"/>
      <w:szCs w:val="26"/>
      <w:lang w:val="pt-PT"/>
    </w:rPr>
  </w:style>
  <w:style w:type="paragraph" w:customStyle="1" w:styleId="07SECCAO">
    <w:name w:val="07_SECCAO"/>
    <w:link w:val="07SECCAOChar"/>
    <w:qFormat/>
    <w:rsid w:val="0052655F"/>
    <w:pPr>
      <w:spacing w:after="0" w:line="360" w:lineRule="auto"/>
    </w:pPr>
    <w:rPr>
      <w:rFonts w:cstheme="minorHAnsi"/>
      <w:b/>
      <w:sz w:val="28"/>
      <w:szCs w:val="24"/>
      <w:lang w:val="pt-PT"/>
    </w:rPr>
  </w:style>
  <w:style w:type="character" w:customStyle="1" w:styleId="06TITULOCAPITULOChar">
    <w:name w:val="06_TITULO_CAPITULO Char"/>
    <w:basedOn w:val="DefaultParagraphFont"/>
    <w:link w:val="06TITULOCAPITULO"/>
    <w:rsid w:val="0052655F"/>
    <w:rPr>
      <w:rFonts w:cstheme="minorHAnsi"/>
      <w:b/>
      <w:sz w:val="36"/>
      <w:szCs w:val="32"/>
      <w:lang w:val="pt-PT"/>
    </w:rPr>
  </w:style>
  <w:style w:type="paragraph" w:customStyle="1" w:styleId="04NORMALindentado">
    <w:name w:val="04_NORMAL_indentado"/>
    <w:link w:val="04NORMALindentadoChar"/>
    <w:qFormat/>
    <w:rsid w:val="0052655F"/>
    <w:pPr>
      <w:keepLines/>
      <w:spacing w:after="0" w:line="360" w:lineRule="auto"/>
      <w:ind w:firstLine="397"/>
      <w:jc w:val="both"/>
    </w:pPr>
    <w:rPr>
      <w:rFonts w:cstheme="minorHAnsi"/>
      <w:lang w:val="pt-PT"/>
    </w:rPr>
  </w:style>
  <w:style w:type="character" w:customStyle="1" w:styleId="07SECCAOChar">
    <w:name w:val="07_SECCAO Char"/>
    <w:basedOn w:val="DefaultParagraphFont"/>
    <w:link w:val="07SECCAO"/>
    <w:rsid w:val="0052655F"/>
    <w:rPr>
      <w:rFonts w:cstheme="minorHAnsi"/>
      <w:b/>
      <w:sz w:val="28"/>
      <w:szCs w:val="24"/>
      <w:lang w:val="pt-PT"/>
    </w:rPr>
  </w:style>
  <w:style w:type="paragraph" w:customStyle="1" w:styleId="08SUBSECO">
    <w:name w:val="08_SUBSECÇÃO"/>
    <w:link w:val="08SUBSECOChar"/>
    <w:qFormat/>
    <w:rsid w:val="00650F8D"/>
    <w:pPr>
      <w:spacing w:after="0" w:line="360" w:lineRule="auto"/>
    </w:pPr>
    <w:rPr>
      <w:rFonts w:cstheme="minorHAnsi"/>
      <w:b/>
      <w:lang w:val="pt-PT"/>
    </w:rPr>
  </w:style>
  <w:style w:type="character" w:customStyle="1" w:styleId="04NORMALindentadoChar">
    <w:name w:val="04_NORMAL_indentado Char"/>
    <w:basedOn w:val="DefaultParagraphFont"/>
    <w:link w:val="04NORMALindentado"/>
    <w:rsid w:val="0052655F"/>
    <w:rPr>
      <w:rFonts w:cstheme="minorHAnsi"/>
      <w:lang w:val="pt-PT"/>
    </w:rPr>
  </w:style>
  <w:style w:type="character" w:styleId="IntenseReference">
    <w:name w:val="Intense Reference"/>
    <w:basedOn w:val="DefaultParagraphFont"/>
    <w:uiPriority w:val="32"/>
    <w:qFormat/>
    <w:rsid w:val="0052655F"/>
    <w:rPr>
      <w:b/>
      <w:bCs/>
      <w:smallCaps/>
      <w:color w:val="4F81BD" w:themeColor="accent1"/>
      <w:spacing w:val="5"/>
    </w:rPr>
  </w:style>
  <w:style w:type="character" w:customStyle="1" w:styleId="08SUBSECOChar">
    <w:name w:val="08_SUBSECÇÃO Char"/>
    <w:basedOn w:val="DefaultParagraphFont"/>
    <w:link w:val="08SUBSECO"/>
    <w:rsid w:val="0052655F"/>
    <w:rPr>
      <w:rFonts w:cstheme="minorHAnsi"/>
      <w:b/>
      <w:lang w:val="pt-PT"/>
    </w:rPr>
  </w:style>
  <w:style w:type="character" w:styleId="PlaceholderText">
    <w:name w:val="Placeholder Text"/>
    <w:basedOn w:val="DefaultParagraphFont"/>
    <w:uiPriority w:val="99"/>
    <w:semiHidden/>
    <w:rsid w:val="005D5F2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063C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footer" Target="foot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5.xml"/><Relationship Id="rId10" Type="http://schemas.openxmlformats.org/officeDocument/2006/relationships/endnotes" Target="endnotes.xml"/><Relationship Id="rId19" Type="http://schemas.openxmlformats.org/officeDocument/2006/relationships/footer" Target="footer9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rma\OneDrive%20-%20ISCTE-IUL\Documentos\Custom%20Office%20Templates\template_Calibr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B4516A98D84946BF3E6F94E0E0DDD0" ma:contentTypeVersion="13" ma:contentTypeDescription="Criar um novo documento." ma:contentTypeScope="" ma:versionID="ffb0b0b62655719f1b59a85042a0916a">
  <xsd:schema xmlns:xsd="http://www.w3.org/2001/XMLSchema" xmlns:xs="http://www.w3.org/2001/XMLSchema" xmlns:p="http://schemas.microsoft.com/office/2006/metadata/properties" xmlns:ns3="f65f76b0-cfbc-4d0f-8eca-30af052b24eb" xmlns:ns4="86360bd0-74f3-48ec-a448-7a84d30b4865" targetNamespace="http://schemas.microsoft.com/office/2006/metadata/properties" ma:root="true" ma:fieldsID="c9f214b4a5660b6df16ebcb6691c59ce" ns3:_="" ns4:_="">
    <xsd:import namespace="f65f76b0-cfbc-4d0f-8eca-30af052b24eb"/>
    <xsd:import namespace="86360bd0-74f3-48ec-a448-7a84d30b48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f76b0-cfbc-4d0f-8eca-30af052b24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60bd0-74f3-48ec-a448-7a84d30b486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E8FD7-25D6-41E0-AC64-8F5FE43A5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5f76b0-cfbc-4d0f-8eca-30af052b24eb"/>
    <ds:schemaRef ds:uri="86360bd0-74f3-48ec-a448-7a84d30b48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DEF907-9DE9-40DA-8B35-D99C0CA731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CF2D9A-AD09-42B7-A3BB-F821938FC9DF}">
  <ds:schemaRefs>
    <ds:schemaRef ds:uri="http://schemas.microsoft.com/office/2006/metadata/properties"/>
    <ds:schemaRef ds:uri="http://purl.org/dc/terms/"/>
    <ds:schemaRef ds:uri="f65f76b0-cfbc-4d0f-8eca-30af052b24eb"/>
    <ds:schemaRef ds:uri="http://schemas.microsoft.com/office/2006/documentManagement/types"/>
    <ds:schemaRef ds:uri="86360bd0-74f3-48ec-a448-7a84d30b4865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9F8E673-8AAD-425F-BF49-137D5D9BE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template_Calibri</Template>
  <TotalTime>516</TotalTime>
  <Pages>24</Pages>
  <Words>697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Filipa Moreira</dc:creator>
  <cp:lastModifiedBy>Ana Filipa Moreira</cp:lastModifiedBy>
  <cp:revision>6</cp:revision>
  <dcterms:created xsi:type="dcterms:W3CDTF">2020-09-11T09:30:00Z</dcterms:created>
  <dcterms:modified xsi:type="dcterms:W3CDTF">2020-09-14T10:19:00Z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0x010100CCB4516A98D84946BF3E6F94E0E0DDD0</vt:lpwstr>
  </property>
</Properties>
</file>